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18" w:rsidRDefault="000E7CA5" w:rsidP="00391AC7">
      <w:pPr>
        <w:tabs>
          <w:tab w:val="center" w:pos="5245"/>
        </w:tabs>
        <w:ind w:left="142"/>
        <w:rPr>
          <w:rFonts w:ascii="Times New Roman" w:hAnsi="Times New Roman"/>
          <w:b/>
          <w:bCs/>
          <w:smallCaps/>
          <w:color w:val="000080"/>
          <w:sz w:val="28"/>
        </w:rPr>
        <w:sectPr w:rsidR="006A6D18">
          <w:pgSz w:w="11907" w:h="16840" w:code="9"/>
          <w:pgMar w:top="400" w:right="567" w:bottom="714" w:left="567" w:header="0" w:footer="0" w:gutter="0"/>
          <w:cols w:space="708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mallCaps/>
          <w:color w:val="000080"/>
          <w:sz w:val="28"/>
        </w:rPr>
        <w:t>Vízkutató Vízkémia Kft</w:t>
      </w:r>
      <w:r w:rsidR="006A6D18">
        <w:rPr>
          <w:rFonts w:ascii="Times New Roman" w:hAnsi="Times New Roman"/>
          <w:b/>
          <w:bCs/>
          <w:smallCaps/>
          <w:color w:val="000080"/>
          <w:sz w:val="28"/>
        </w:rPr>
        <w:t xml:space="preserve"> </w:t>
      </w:r>
      <w:r>
        <w:rPr>
          <w:rFonts w:ascii="Times New Roman" w:hAnsi="Times New Roman"/>
          <w:b/>
          <w:bCs/>
          <w:smallCaps/>
          <w:color w:val="000080"/>
          <w:sz w:val="28"/>
        </w:rPr>
        <w:t xml:space="preserve">Akkreditált </w:t>
      </w:r>
      <w:r w:rsidR="006A6D18">
        <w:rPr>
          <w:rFonts w:ascii="Times New Roman" w:hAnsi="Times New Roman"/>
          <w:b/>
          <w:bCs/>
          <w:smallCaps/>
          <w:color w:val="000080"/>
          <w:sz w:val="28"/>
        </w:rPr>
        <w:t xml:space="preserve"> L</w:t>
      </w:r>
      <w:r>
        <w:rPr>
          <w:rFonts w:ascii="Times New Roman" w:hAnsi="Times New Roman"/>
          <w:b/>
          <w:bCs/>
          <w:smallCaps/>
          <w:color w:val="000080"/>
          <w:sz w:val="28"/>
        </w:rPr>
        <w:t>aboratórium</w:t>
      </w:r>
    </w:p>
    <w:p w:rsidR="0048133C" w:rsidRPr="00FA6BF1" w:rsidRDefault="000E7CA5" w:rsidP="00391AC7">
      <w:pPr>
        <w:tabs>
          <w:tab w:val="left" w:pos="3402"/>
          <w:tab w:val="left" w:pos="4253"/>
          <w:tab w:val="center" w:pos="5245"/>
        </w:tabs>
        <w:ind w:left="142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mallCaps/>
          <w:sz w:val="28"/>
        </w:rPr>
        <w:lastRenderedPageBreak/>
        <w:tab/>
      </w:r>
      <w:r w:rsidR="006A6D18">
        <w:rPr>
          <w:rFonts w:ascii="Times New Roman" w:hAnsi="Times New Roman"/>
          <w:b/>
          <w:bCs/>
          <w:smallCaps/>
          <w:noProof/>
          <w:sz w:val="28"/>
        </w:rPr>
        <w:drawing>
          <wp:inline distT="0" distB="0" distL="0" distR="0" wp14:anchorId="76DD03E5" wp14:editId="17EB6FA1">
            <wp:extent cx="288000" cy="288000"/>
            <wp:effectExtent l="0" t="0" r="0" b="0"/>
            <wp:docPr id="4" name="Kép 4" descr="C:\Users\Lelle\Documents\000_vizkepek\png\pngkek\g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lle\Documents\000_vizkepek\png\pngkek\gp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D18">
        <w:rPr>
          <w:rFonts w:ascii="Times New Roman" w:hAnsi="Times New Roman"/>
          <w:b/>
          <w:bCs/>
          <w:smallCaps/>
          <w:sz w:val="28"/>
        </w:rPr>
        <w:t xml:space="preserve"> </w:t>
      </w:r>
      <w:r w:rsidR="006A6D18">
        <w:rPr>
          <w:rFonts w:ascii="Times New Roman" w:hAnsi="Times New Roman"/>
          <w:b/>
          <w:bCs/>
          <w:smallCaps/>
          <w:sz w:val="28"/>
        </w:rPr>
        <w:tab/>
      </w:r>
      <w:r w:rsidRPr="00FA6BF1">
        <w:rPr>
          <w:rFonts w:ascii="Times New Roman" w:hAnsi="Times New Roman"/>
          <w:bCs/>
          <w:sz w:val="28"/>
          <w:szCs w:val="28"/>
        </w:rPr>
        <w:t>1026. Budapest, Szilágyi E. fasor 43/b.</w:t>
      </w:r>
      <w:r w:rsidRPr="00FA6BF1">
        <w:rPr>
          <w:rFonts w:ascii="Times New Roman" w:hAnsi="Times New Roman"/>
          <w:bCs/>
          <w:sz w:val="28"/>
          <w:szCs w:val="28"/>
        </w:rPr>
        <w:br/>
      </w:r>
      <w:r w:rsidRPr="00FA6BF1">
        <w:rPr>
          <w:rFonts w:ascii="Times New Roman" w:hAnsi="Times New Roman"/>
          <w:bCs/>
          <w:sz w:val="28"/>
          <w:szCs w:val="28"/>
        </w:rPr>
        <w:tab/>
      </w:r>
      <w:r w:rsidR="006A6D18" w:rsidRPr="00FA6BF1">
        <w:rPr>
          <w:rFonts w:ascii="Times New Roman" w:hAnsi="Times New Roman"/>
          <w:bCs/>
          <w:smallCaps/>
          <w:noProof/>
          <w:sz w:val="28"/>
          <w:szCs w:val="28"/>
        </w:rPr>
        <w:drawing>
          <wp:inline distT="0" distB="0" distL="0" distR="0" wp14:anchorId="3E261FEC" wp14:editId="57A36F8F">
            <wp:extent cx="284400" cy="284400"/>
            <wp:effectExtent l="0" t="0" r="1905" b="1905"/>
            <wp:docPr id="1" name="Kép 1" descr="C:\Users\Lelle\Documents\000_vizkepek\png\pngkek\fax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le\Documents\000_vizkepek\png\pngkek\fax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D18" w:rsidRPr="00FA6BF1">
        <w:rPr>
          <w:rFonts w:ascii="Times New Roman" w:hAnsi="Times New Roman"/>
          <w:bCs/>
          <w:smallCaps/>
          <w:sz w:val="28"/>
          <w:szCs w:val="28"/>
        </w:rPr>
        <w:t xml:space="preserve"> </w:t>
      </w:r>
      <w:r w:rsidR="006A6D18" w:rsidRPr="00FA6BF1">
        <w:rPr>
          <w:rFonts w:ascii="Times New Roman" w:hAnsi="Times New Roman"/>
          <w:bCs/>
          <w:smallCaps/>
          <w:sz w:val="28"/>
          <w:szCs w:val="28"/>
        </w:rPr>
        <w:tab/>
      </w:r>
      <w:r w:rsidRPr="00FA6BF1">
        <w:rPr>
          <w:rFonts w:ascii="Times New Roman" w:hAnsi="Times New Roman"/>
          <w:bCs/>
          <w:smallCaps/>
          <w:sz w:val="28"/>
          <w:szCs w:val="28"/>
        </w:rPr>
        <w:t xml:space="preserve">1-2148937, 1-2124157      </w:t>
      </w:r>
      <w:r w:rsidRPr="00FA6BF1">
        <w:rPr>
          <w:rFonts w:ascii="Times New Roman" w:hAnsi="Times New Roman"/>
          <w:bCs/>
          <w:smallCaps/>
          <w:sz w:val="28"/>
          <w:szCs w:val="28"/>
        </w:rPr>
        <w:br/>
      </w:r>
      <w:r w:rsidRPr="00FA6BF1">
        <w:rPr>
          <w:rFonts w:ascii="Times New Roman" w:hAnsi="Times New Roman"/>
          <w:bCs/>
          <w:smallCaps/>
          <w:sz w:val="28"/>
          <w:szCs w:val="28"/>
        </w:rPr>
        <w:tab/>
      </w:r>
      <w:r w:rsidR="00391AC7">
        <w:rPr>
          <w:rFonts w:ascii="Times New Roman" w:hAnsi="Times New Roman"/>
          <w:bCs/>
          <w:smallCaps/>
          <w:noProof/>
          <w:sz w:val="28"/>
          <w:szCs w:val="28"/>
        </w:rPr>
        <w:drawing>
          <wp:inline distT="0" distB="0" distL="0" distR="0">
            <wp:extent cx="325148" cy="325148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48" cy="32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D18" w:rsidRPr="00FA6BF1">
        <w:rPr>
          <w:rFonts w:ascii="Times New Roman" w:hAnsi="Times New Roman"/>
          <w:bCs/>
          <w:smallCaps/>
          <w:sz w:val="28"/>
          <w:szCs w:val="28"/>
        </w:rPr>
        <w:tab/>
      </w:r>
      <w:hyperlink r:id="rId9" w:history="1">
        <w:r w:rsidR="000669B6" w:rsidRPr="00FA6BF1">
          <w:rPr>
            <w:rStyle w:val="Hiperhivatkozs"/>
            <w:rFonts w:ascii="Times New Roman" w:hAnsi="Times New Roman"/>
            <w:bCs/>
            <w:iCs/>
            <w:color w:val="000000" w:themeColor="text1"/>
            <w:sz w:val="28"/>
            <w:szCs w:val="28"/>
            <w:u w:val="none"/>
          </w:rPr>
          <w:t>posta@vizkemia.hu</w:t>
        </w:r>
      </w:hyperlink>
    </w:p>
    <w:p w:rsidR="0048133C" w:rsidRDefault="000E7CA5">
      <w:pPr>
        <w:pStyle w:val="Lista"/>
        <w:tabs>
          <w:tab w:val="left" w:pos="1701"/>
          <w:tab w:val="right" w:pos="6946"/>
          <w:tab w:val="right" w:pos="7655"/>
        </w:tabs>
        <w:rPr>
          <w:rFonts w:ascii="Times New Roman" w:hAnsi="Times New Roman"/>
          <w:b/>
          <w:bCs/>
          <w:smallCaps/>
          <w:sz w:val="28"/>
        </w:rPr>
      </w:pPr>
      <w:r>
        <w:rPr>
          <w:rFonts w:ascii="Times New Roman" w:hAnsi="Times New Roman"/>
          <w:b/>
          <w:bCs/>
          <w:smallCaps/>
          <w:sz w:val="28"/>
        </w:rPr>
        <w:tab/>
      </w:r>
    </w:p>
    <w:p w:rsidR="0048133C" w:rsidRDefault="000E7CA5" w:rsidP="00241FBD">
      <w:pPr>
        <w:pStyle w:val="Lista"/>
        <w:tabs>
          <w:tab w:val="left" w:pos="1701"/>
        </w:tabs>
        <w:ind w:left="142" w:firstLine="0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 xml:space="preserve">Ajánlatkérő </w:t>
      </w:r>
    </w:p>
    <w:tbl>
      <w:tblPr>
        <w:tblW w:w="1056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543"/>
        <w:gridCol w:w="5103"/>
      </w:tblGrid>
      <w:tr w:rsidR="0048133C" w:rsidTr="00BE5D56">
        <w:trPr>
          <w:trHeight w:val="567"/>
        </w:trPr>
        <w:tc>
          <w:tcPr>
            <w:tcW w:w="191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48133C" w:rsidRDefault="00FA6BF1" w:rsidP="00FA6BF1">
            <w:pPr>
              <w:widowControl w:val="0"/>
              <w:tabs>
                <w:tab w:val="left" w:pos="2269"/>
              </w:tabs>
              <w:spacing w:before="240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Név:</w:t>
            </w:r>
          </w:p>
        </w:tc>
        <w:permStart w:id="1772373599" w:edGrp="everyone" w:displacedByCustomXml="next"/>
        <w:sdt>
          <w:sdtPr>
            <w:rPr>
              <w:rStyle w:val="Stlus1"/>
            </w:rPr>
            <w:alias w:val="név"/>
            <w:tag w:val="név"/>
            <w:id w:val="-595023060"/>
            <w:placeholder>
              <w:docPart w:val="D32CFA4DFFDB4178AE173E705E9CB9D5"/>
            </w:placeholder>
            <w:temporary/>
            <w:showingPlcHdr/>
            <w:text/>
          </w:sdtPr>
          <w:sdtEndPr>
            <w:rPr>
              <w:rStyle w:val="Bekezdsalapbettpusa"/>
              <w:rFonts w:ascii="Times New Roman" w:hAnsi="Times New Roman"/>
              <w:b w:val="0"/>
            </w:rPr>
          </w:sdtEndPr>
          <w:sdtContent>
            <w:tc>
              <w:tcPr>
                <w:tcW w:w="8646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48133C" w:rsidRDefault="00FA6BF1" w:rsidP="00BE5D56">
                <w:pPr>
                  <w:spacing w:before="240"/>
                  <w:ind w:left="142"/>
                  <w:rPr>
                    <w:rFonts w:ascii="Times New Roman" w:hAnsi="Times New Roman"/>
                  </w:rPr>
                </w:pPr>
                <w:r w:rsidRPr="00BE5D56">
                  <w:rPr>
                    <w:rStyle w:val="Helyrzszveg"/>
                    <w:sz w:val="20"/>
                  </w:rPr>
                  <w:t xml:space="preserve">kapcsolattartó neve                                                          </w:t>
                </w:r>
                <w:r w:rsidR="00BE5D56" w:rsidRPr="00BE5D56">
                  <w:rPr>
                    <w:rStyle w:val="Helyrzszveg"/>
                    <w:sz w:val="20"/>
                  </w:rPr>
                  <w:t xml:space="preserve">            </w:t>
                </w:r>
                <w:r w:rsidR="00412B6B">
                  <w:rPr>
                    <w:rStyle w:val="Helyrzszveg"/>
                    <w:sz w:val="20"/>
                  </w:rPr>
                  <w:t xml:space="preserve">                </w:t>
                </w:r>
                <w:r w:rsidR="00BE5D56" w:rsidRPr="00BE5D56">
                  <w:rPr>
                    <w:rStyle w:val="Helyrzszveg"/>
                    <w:sz w:val="20"/>
                  </w:rPr>
                  <w:t xml:space="preserve">           </w:t>
                </w:r>
              </w:p>
            </w:tc>
          </w:sdtContent>
        </w:sdt>
        <w:permEnd w:id="1772373599" w:displacedByCustomXml="prev"/>
      </w:tr>
      <w:tr w:rsidR="0048133C" w:rsidTr="00BE5D56">
        <w:trPr>
          <w:trHeight w:val="567"/>
        </w:trPr>
        <w:tc>
          <w:tcPr>
            <w:tcW w:w="19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133C" w:rsidRDefault="000E7CA5" w:rsidP="00241FBD">
            <w:pPr>
              <w:tabs>
                <w:tab w:val="left" w:pos="2269"/>
              </w:tabs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Cég:</w:t>
            </w:r>
          </w:p>
        </w:tc>
        <w:permStart w:id="699544910" w:edGrp="everyone" w:displacedByCustomXml="next"/>
        <w:sdt>
          <w:sdtPr>
            <w:rPr>
              <w:rStyle w:val="Stlus1"/>
            </w:rPr>
            <w:alias w:val="cégnév"/>
            <w:tag w:val="cégnév"/>
            <w:id w:val="96061789"/>
            <w:placeholder>
              <w:docPart w:val="9751B48972B64E1EBB5EF87AB3B0261E"/>
            </w:placeholder>
            <w:showingPlcHdr/>
            <w:text/>
          </w:sdtPr>
          <w:sdtEndPr>
            <w:rPr>
              <w:rStyle w:val="Bekezdsalapbettpusa"/>
              <w:rFonts w:ascii="Times New Roman" w:hAnsi="Times New Roman"/>
              <w:b w:val="0"/>
              <w:sz w:val="16"/>
              <w:szCs w:val="16"/>
            </w:rPr>
          </w:sdtEndPr>
          <w:sdtContent>
            <w:tc>
              <w:tcPr>
                <w:tcW w:w="8646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48133C" w:rsidRDefault="008D332A" w:rsidP="00241FBD">
                <w:pPr>
                  <w:tabs>
                    <w:tab w:val="left" w:pos="1701"/>
                  </w:tabs>
                  <w:ind w:left="142"/>
                  <w:rPr>
                    <w:rFonts w:ascii="Times New Roman" w:hAnsi="Times New Roman"/>
                  </w:rPr>
                </w:pPr>
                <w:r w:rsidRPr="00BE5D56">
                  <w:rPr>
                    <w:rStyle w:val="Helyrzszveg"/>
                    <w:sz w:val="20"/>
                  </w:rPr>
                  <w:t>amennyiben az ajánlatban fontos a megnevezés</w:t>
                </w:r>
                <w:r w:rsidRPr="00BE5D56">
                  <w:rPr>
                    <w:rStyle w:val="Helyrzszveg"/>
                    <w:sz w:val="16"/>
                    <w:szCs w:val="16"/>
                  </w:rPr>
                  <w:t xml:space="preserve">                           </w:t>
                </w:r>
                <w:r w:rsidR="00412B6B">
                  <w:rPr>
                    <w:rStyle w:val="Helyrzszveg"/>
                    <w:sz w:val="16"/>
                    <w:szCs w:val="16"/>
                  </w:rPr>
                  <w:t xml:space="preserve">                    </w:t>
                </w:r>
                <w:r w:rsidRPr="00BE5D56">
                  <w:rPr>
                    <w:rStyle w:val="Helyrzszveg"/>
                    <w:sz w:val="16"/>
                    <w:szCs w:val="16"/>
                  </w:rPr>
                  <w:t xml:space="preserve">       </w:t>
                </w:r>
                <w:r w:rsidR="00FA6BF1" w:rsidRPr="00BE5D56">
                  <w:rPr>
                    <w:rStyle w:val="Helyrzszveg"/>
                    <w:sz w:val="16"/>
                    <w:szCs w:val="16"/>
                  </w:rPr>
                  <w:t xml:space="preserve"> </w:t>
                </w:r>
                <w:r w:rsidRPr="00BE5D56">
                  <w:rPr>
                    <w:rStyle w:val="Helyrzszveg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permEnd w:id="699544910" w:displacedByCustomXml="prev"/>
      </w:tr>
      <w:tr w:rsidR="0048133C" w:rsidTr="00BE5D56">
        <w:trPr>
          <w:trHeight w:val="567"/>
        </w:trPr>
        <w:tc>
          <w:tcPr>
            <w:tcW w:w="191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133C" w:rsidRDefault="000E7CA5" w:rsidP="00241FBD">
            <w:pPr>
              <w:tabs>
                <w:tab w:val="left" w:pos="2269"/>
              </w:tabs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Cím:</w:t>
            </w:r>
          </w:p>
        </w:tc>
        <w:permStart w:id="1463957446" w:edGrp="everyone" w:displacedByCustomXml="next"/>
        <w:sdt>
          <w:sdtPr>
            <w:rPr>
              <w:rStyle w:val="Stlus1"/>
            </w:rPr>
            <w:alias w:val="cégcím"/>
            <w:tag w:val="cégcím"/>
            <w:id w:val="1729951268"/>
            <w:placeholder>
              <w:docPart w:val="6AFFE7B246224B2BB2320683EFD068A5"/>
            </w:placeholder>
            <w:showingPlcHdr/>
            <w:text/>
          </w:sdtPr>
          <w:sdtEndPr>
            <w:rPr>
              <w:rStyle w:val="Bekezdsalapbettpusa"/>
              <w:rFonts w:ascii="Times New Roman" w:hAnsi="Times New Roman"/>
              <w:b w:val="0"/>
            </w:rPr>
          </w:sdtEndPr>
          <w:sdtContent>
            <w:tc>
              <w:tcPr>
                <w:tcW w:w="8646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</w:tcBorders>
                <w:vAlign w:val="center"/>
              </w:tcPr>
              <w:p w:rsidR="0048133C" w:rsidRDefault="008D332A" w:rsidP="00241FBD">
                <w:pPr>
                  <w:tabs>
                    <w:tab w:val="left" w:pos="1701"/>
                  </w:tabs>
                  <w:ind w:left="142"/>
                  <w:rPr>
                    <w:rFonts w:ascii="Times New Roman" w:hAnsi="Times New Roman"/>
                  </w:rPr>
                </w:pPr>
                <w:r w:rsidRPr="00BE5D56">
                  <w:rPr>
                    <w:rStyle w:val="Helyrzszveg"/>
                    <w:sz w:val="20"/>
                  </w:rPr>
                  <w:t>Szöveg beírásához kattintson ide.</w:t>
                </w:r>
                <w:r>
                  <w:rPr>
                    <w:rStyle w:val="Helyrzszveg"/>
                  </w:rPr>
                  <w:t xml:space="preserve">      </w:t>
                </w:r>
                <w:r w:rsidRPr="00BE5D56">
                  <w:rPr>
                    <w:rFonts w:ascii="Times New Roman" w:hAnsi="Times New Roman"/>
                  </w:rPr>
                  <w:t xml:space="preserve">                                                  </w:t>
                </w:r>
                <w:r w:rsidR="00FA6BF1" w:rsidRPr="00BE5D56">
                  <w:rPr>
                    <w:rFonts w:ascii="Times New Roman" w:hAnsi="Times New Roman"/>
                  </w:rPr>
                  <w:t xml:space="preserve">   </w:t>
                </w:r>
              </w:p>
            </w:tc>
          </w:sdtContent>
        </w:sdt>
        <w:permEnd w:id="1463957446" w:displacedByCustomXml="prev"/>
      </w:tr>
      <w:tr w:rsidR="0048133C" w:rsidTr="00BE5D56">
        <w:trPr>
          <w:cantSplit/>
          <w:trHeight w:val="567"/>
        </w:trPr>
        <w:tc>
          <w:tcPr>
            <w:tcW w:w="191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8133C" w:rsidRDefault="000E7CA5" w:rsidP="00241FBD">
            <w:pPr>
              <w:tabs>
                <w:tab w:val="left" w:pos="2269"/>
              </w:tabs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permStart w:id="514353746" w:edGrp="everyone" w:displacedByCustomXml="next"/>
        <w:sdt>
          <w:sdtPr>
            <w:rPr>
              <w:rStyle w:val="Stlus1"/>
            </w:rPr>
            <w:alias w:val="telefon"/>
            <w:tag w:val="telefon"/>
            <w:id w:val="1357472225"/>
            <w:placeholder>
              <w:docPart w:val="0BBD25227EA54D42BC7E387218977BE1"/>
            </w:placeholder>
            <w:showingPlcHdr/>
            <w:text/>
          </w:sdtPr>
          <w:sdtEndPr>
            <w:rPr>
              <w:rStyle w:val="Bekezdsalapbettpusa"/>
              <w:rFonts w:ascii="Times New Roman" w:hAnsi="Times New Roman"/>
              <w:b w:val="0"/>
            </w:rPr>
          </w:sdtEndPr>
          <w:sdtContent>
            <w:tc>
              <w:tcPr>
                <w:tcW w:w="3543" w:type="dxa"/>
                <w:tcBorders>
                  <w:top w:val="dotted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48133C" w:rsidRDefault="006C298F" w:rsidP="00412B6B">
                <w:pPr>
                  <w:tabs>
                    <w:tab w:val="left" w:pos="1701"/>
                  </w:tabs>
                  <w:rPr>
                    <w:rFonts w:ascii="Times New Roman" w:hAnsi="Times New Roman"/>
                  </w:rPr>
                </w:pPr>
                <w:r>
                  <w:rPr>
                    <w:rStyle w:val="Stlus1"/>
                  </w:rPr>
                  <w:t xml:space="preserve">                        </w:t>
                </w:r>
                <w:r w:rsidR="00412B6B">
                  <w:rPr>
                    <w:rStyle w:val="Stlus1"/>
                  </w:rPr>
                  <w:t xml:space="preserve"> </w:t>
                </w:r>
              </w:p>
            </w:tc>
          </w:sdtContent>
        </w:sdt>
        <w:permEnd w:id="514353746" w:displacedByCustomXml="prev"/>
        <w:tc>
          <w:tcPr>
            <w:tcW w:w="5103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8133C" w:rsidRDefault="00BE5D56" w:rsidP="00BE5D56">
            <w:pPr>
              <w:tabs>
                <w:tab w:val="left" w:pos="1701"/>
              </w:tabs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E-cím:  </w:t>
            </w:r>
            <w:permStart w:id="1804219544" w:edGrp="everyone"/>
            <w:sdt>
              <w:sdtPr>
                <w:rPr>
                  <w:rStyle w:val="Stlus1"/>
                </w:rPr>
                <w:alias w:val="ecím"/>
                <w:tag w:val="ecím"/>
                <w:id w:val="1065376231"/>
                <w:placeholder>
                  <w:docPart w:val="1FDC429AF3E34E87A7C9D6D68C28244E"/>
                </w:placeholder>
                <w:showingPlcHdr/>
                <w:text/>
              </w:sdtPr>
              <w:sdtEndPr>
                <w:rPr>
                  <w:rStyle w:val="Bekezdsalapbettpusa"/>
                  <w:rFonts w:ascii="Times New Roman" w:hAnsi="Times New Roman"/>
                  <w:b w:val="0"/>
                </w:rPr>
              </w:sdtEndPr>
              <w:sdtContent>
                <w:r w:rsidR="00412B6B">
                  <w:rPr>
                    <w:rStyle w:val="Helyrzszveg"/>
                  </w:rPr>
                  <w:t xml:space="preserve">  </w:t>
                </w:r>
                <w:r w:rsidR="006C298F">
                  <w:rPr>
                    <w:rStyle w:val="Helyrzszveg"/>
                  </w:rPr>
                  <w:t xml:space="preserve">                                     </w:t>
                </w:r>
                <w:r>
                  <w:rPr>
                    <w:rStyle w:val="Helyrzszveg"/>
                  </w:rPr>
                  <w:t xml:space="preserve">  </w:t>
                </w:r>
              </w:sdtContent>
            </w:sdt>
            <w:permEnd w:id="1804219544"/>
          </w:p>
        </w:tc>
      </w:tr>
    </w:tbl>
    <w:p w:rsidR="0048133C" w:rsidRDefault="0048133C" w:rsidP="00241FBD">
      <w:pPr>
        <w:pStyle w:val="Lista"/>
        <w:tabs>
          <w:tab w:val="left" w:pos="1701"/>
        </w:tabs>
        <w:ind w:left="142" w:firstLine="0"/>
        <w:rPr>
          <w:rFonts w:ascii="Times New Roman" w:hAnsi="Times New Roman"/>
        </w:rPr>
      </w:pPr>
    </w:p>
    <w:p w:rsidR="0048133C" w:rsidRDefault="000E7CA5" w:rsidP="00241FBD">
      <w:pPr>
        <w:pStyle w:val="Lista"/>
        <w:tabs>
          <w:tab w:val="left" w:pos="1701"/>
        </w:tabs>
        <w:ind w:left="142" w:firstLine="0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Vizsgálandó</w:t>
      </w:r>
      <w:r w:rsidR="00FA6BF1">
        <w:rPr>
          <w:rFonts w:ascii="Times New Roman" w:hAnsi="Times New Roman"/>
          <w:b/>
          <w:bCs/>
          <w:smallCaps/>
        </w:rPr>
        <w:t xml:space="preserve"> </w:t>
      </w:r>
      <w:r>
        <w:rPr>
          <w:rFonts w:ascii="Times New Roman" w:hAnsi="Times New Roman"/>
          <w:b/>
          <w:bCs/>
          <w:smallCaps/>
        </w:rPr>
        <w:t xml:space="preserve"> minta</w:t>
      </w:r>
    </w:p>
    <w:tbl>
      <w:tblPr>
        <w:tblW w:w="0" w:type="auto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8088"/>
      </w:tblGrid>
      <w:tr w:rsidR="009E4BE3" w:rsidTr="002167B8">
        <w:trPr>
          <w:trHeight w:val="526"/>
          <w:jc w:val="center"/>
        </w:trPr>
        <w:tc>
          <w:tcPr>
            <w:tcW w:w="2407" w:type="dxa"/>
            <w:vAlign w:val="center"/>
          </w:tcPr>
          <w:p w:rsidR="009E4BE3" w:rsidRDefault="00BE5D56" w:rsidP="00BE5D56">
            <w:pPr>
              <w:tabs>
                <w:tab w:val="left" w:pos="224"/>
              </w:tabs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41FBD">
              <w:rPr>
                <w:rFonts w:ascii="Times New Roman" w:hAnsi="Times New Roman"/>
              </w:rPr>
              <w:t>egnevezés:</w:t>
            </w:r>
          </w:p>
        </w:tc>
        <w:tc>
          <w:tcPr>
            <w:tcW w:w="8088" w:type="dxa"/>
            <w:vAlign w:val="center"/>
          </w:tcPr>
          <w:permStart w:id="104413444" w:edGrp="everyone" w:displacedByCustomXml="next"/>
          <w:sdt>
            <w:sdtPr>
              <w:rPr>
                <w:rStyle w:val="Stlus1"/>
              </w:rPr>
              <w:id w:val="-1927872279"/>
              <w:placeholder>
                <w:docPart w:val="A89E5170F96E461DBF81CFBCB58B13ED"/>
              </w:placeholder>
              <w:showingPlcHdr/>
              <w:text/>
            </w:sdtPr>
            <w:sdtEndPr>
              <w:rPr>
                <w:rStyle w:val="Bekezdsalapbettpusa"/>
                <w:rFonts w:ascii="Times New Roman" w:hAnsi="Times New Roman"/>
                <w:b w:val="0"/>
              </w:rPr>
            </w:sdtEndPr>
            <w:sdtContent>
              <w:p w:rsidR="009E4BE3" w:rsidRDefault="002167B8" w:rsidP="002167B8">
                <w:pPr>
                  <w:tabs>
                    <w:tab w:val="left" w:pos="1701"/>
                  </w:tabs>
                  <w:ind w:left="142"/>
                  <w:rPr>
                    <w:rFonts w:ascii="Times New Roman" w:hAnsi="Times New Roman"/>
                  </w:rPr>
                </w:pPr>
                <w:r w:rsidRPr="00014667">
                  <w:rPr>
                    <w:rStyle w:val="Helyrzszveg"/>
                  </w:rPr>
                  <w:t>Szöveg beírásához kattintson ide.</w:t>
                </w:r>
                <w:r>
                  <w:rPr>
                    <w:rStyle w:val="Helyrzszveg"/>
                  </w:rPr>
                  <w:t xml:space="preserve">                                              </w:t>
                </w:r>
              </w:p>
            </w:sdtContent>
          </w:sdt>
          <w:permEnd w:id="104413444" w:displacedByCustomXml="prev"/>
        </w:tc>
      </w:tr>
      <w:tr w:rsidR="00BE5D56" w:rsidTr="002167B8">
        <w:trPr>
          <w:trHeight w:val="595"/>
          <w:jc w:val="center"/>
        </w:trPr>
        <w:tc>
          <w:tcPr>
            <w:tcW w:w="2407" w:type="dxa"/>
            <w:vAlign w:val="center"/>
          </w:tcPr>
          <w:p w:rsidR="00BE5D56" w:rsidRDefault="00BE5D56" w:rsidP="00BE5D56">
            <w:pPr>
              <w:tabs>
                <w:tab w:val="left" w:pos="3402"/>
              </w:tabs>
              <w:ind w:left="142"/>
              <w:rPr>
                <w:rFonts w:ascii="Times New Roman" w:hAnsi="Times New Roman"/>
              </w:rPr>
            </w:pPr>
            <w:permStart w:id="1823823529" w:edGrp="everyone" w:colFirst="1" w:colLast="1"/>
            <w:r>
              <w:rPr>
                <w:rFonts w:ascii="Times New Roman" w:hAnsi="Times New Roman"/>
              </w:rPr>
              <w:t xml:space="preserve">Származás (helység): </w:t>
            </w:r>
          </w:p>
        </w:tc>
        <w:tc>
          <w:tcPr>
            <w:tcW w:w="8088" w:type="dxa"/>
            <w:vAlign w:val="center"/>
          </w:tcPr>
          <w:p w:rsidR="00BE5D56" w:rsidRDefault="006C19D4" w:rsidP="00477864">
            <w:pPr>
              <w:tabs>
                <w:tab w:val="left" w:pos="251"/>
              </w:tabs>
              <w:ind w:left="142"/>
              <w:rPr>
                <w:rFonts w:ascii="Times New Roman" w:hAnsi="Times New Roman"/>
              </w:rPr>
            </w:pPr>
            <w:sdt>
              <w:sdtPr>
                <w:rPr>
                  <w:rStyle w:val="Stlus1"/>
                </w:rPr>
                <w:id w:val="-1516073709"/>
                <w:placeholder>
                  <w:docPart w:val="A1C471A38D6C4CEB8F41877B8C728ADB"/>
                </w:placeholder>
                <w:showingPlcHdr/>
                <w:text/>
              </w:sdtPr>
              <w:sdtEndPr>
                <w:rPr>
                  <w:rStyle w:val="Bekezdsalapbettpusa"/>
                  <w:rFonts w:ascii="Times New Roman" w:hAnsi="Times New Roman"/>
                  <w:b w:val="0"/>
                </w:rPr>
              </w:sdtEndPr>
              <w:sdtContent>
                <w:r w:rsidR="00477864">
                  <w:rPr>
                    <w:rStyle w:val="Stlus1"/>
                  </w:rPr>
                  <w:t xml:space="preserve">                                                                                                   </w:t>
                </w:r>
              </w:sdtContent>
            </w:sdt>
          </w:p>
        </w:tc>
      </w:tr>
      <w:permEnd w:id="1823823529"/>
      <w:tr w:rsidR="002167B8" w:rsidTr="00391AC7">
        <w:trPr>
          <w:trHeight w:val="595"/>
          <w:jc w:val="center"/>
        </w:trPr>
        <w:tc>
          <w:tcPr>
            <w:tcW w:w="10495" w:type="dxa"/>
            <w:gridSpan w:val="2"/>
            <w:vAlign w:val="center"/>
          </w:tcPr>
          <w:p w:rsidR="002167B8" w:rsidRDefault="002167B8" w:rsidP="006C298F">
            <w:pPr>
              <w:tabs>
                <w:tab w:val="left" w:pos="251"/>
                <w:tab w:val="left" w:pos="6169"/>
              </w:tabs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Mintavétel:    </w:t>
            </w:r>
            <w:permStart w:id="337978724" w:edGrp="everyone"/>
            <w:r w:rsidR="00391AC7">
              <w:rPr>
                <w:rFonts w:ascii="Times New Roman" w:hAnsi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3.2pt;height:19.2pt" o:ole="">
                  <v:imagedata r:id="rId10" o:title=""/>
                </v:shape>
                <w:control r:id="rId11" w:name="OptionButton1" w:shapeid="_x0000_i1037"/>
              </w:object>
            </w:r>
            <w:r w:rsidR="006C298F">
              <w:rPr>
                <w:rFonts w:ascii="Times New Roman" w:hAnsi="Times New Roman"/>
              </w:rPr>
              <w:tab/>
            </w:r>
            <w:r w:rsidR="006C298F">
              <w:rPr>
                <w:rFonts w:ascii="Times New Roman" w:hAnsi="Times New Roman"/>
              </w:rPr>
              <w:object w:dxaOrig="1440" w:dyaOrig="1440">
                <v:shape id="_x0000_i1040" type="#_x0000_t75" style="width:196pt;height:19.2pt" o:ole="">
                  <v:imagedata r:id="rId12" o:title=""/>
                </v:shape>
                <w:control r:id="rId13" w:name="OptionButton2" w:shapeid="_x0000_i1040"/>
              </w:object>
            </w:r>
            <w:permEnd w:id="337978724"/>
          </w:p>
        </w:tc>
      </w:tr>
    </w:tbl>
    <w:p w:rsidR="0048133C" w:rsidRDefault="0048133C" w:rsidP="00241FBD">
      <w:pPr>
        <w:tabs>
          <w:tab w:val="left" w:pos="3402"/>
        </w:tabs>
        <w:ind w:left="142"/>
        <w:rPr>
          <w:rFonts w:ascii="Times New Roman" w:hAnsi="Times New Roman"/>
        </w:rPr>
      </w:pPr>
    </w:p>
    <w:p w:rsidR="0048133C" w:rsidRDefault="000E7CA5" w:rsidP="00E5333E">
      <w:pPr>
        <w:pStyle w:val="Lista"/>
        <w:tabs>
          <w:tab w:val="left" w:pos="3402"/>
        </w:tabs>
        <w:ind w:left="142" w:firstLine="1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bCs/>
          <w:smallCaps/>
        </w:rPr>
        <w:t>Vizsgála</w:t>
      </w:r>
      <w:r w:rsidR="007F1712">
        <w:rPr>
          <w:rFonts w:ascii="Times New Roman" w:hAnsi="Times New Roman"/>
          <w:b/>
          <w:bCs/>
          <w:smallCaps/>
        </w:rPr>
        <w:t>ndó minta típusa</w:t>
      </w:r>
      <w:r w:rsidR="00E5333E">
        <w:rPr>
          <w:rFonts w:ascii="Times New Roman" w:hAnsi="Times New Roman"/>
          <w:b/>
          <w:bCs/>
          <w:smallCaps/>
        </w:rPr>
        <w:t xml:space="preserve"> </w:t>
      </w:r>
      <w:r w:rsidR="007F1712">
        <w:rPr>
          <w:rFonts w:ascii="Times New Roman" w:hAnsi="Times New Roman"/>
          <w:b/>
          <w:bCs/>
          <w:smallCaps/>
        </w:rPr>
        <w:t xml:space="preserve"> /</w:t>
      </w:r>
      <w:r>
        <w:rPr>
          <w:rFonts w:ascii="Times New Roman" w:hAnsi="Times New Roman"/>
          <w:b/>
          <w:bCs/>
          <w:smallCaps/>
        </w:rPr>
        <w:t xml:space="preserve"> </w:t>
      </w:r>
      <w:r w:rsidR="007F1712">
        <w:rPr>
          <w:rFonts w:ascii="Times New Roman" w:hAnsi="Times New Roman"/>
          <w:b/>
          <w:bCs/>
          <w:smallCaps/>
        </w:rPr>
        <w:t xml:space="preserve"> vizsgálat </w:t>
      </w:r>
      <w:r>
        <w:rPr>
          <w:rFonts w:ascii="Times New Roman" w:hAnsi="Times New Roman"/>
          <w:b/>
          <w:bCs/>
          <w:smallCaps/>
        </w:rPr>
        <w:t xml:space="preserve"> tárgya</w:t>
      </w:r>
      <w:r w:rsidR="007F1712">
        <w:rPr>
          <w:rFonts w:ascii="Times New Roman" w:hAnsi="Times New Roman"/>
          <w:b/>
          <w:bCs/>
          <w:smallCaps/>
        </w:rPr>
        <w:t xml:space="preserve"> </w:t>
      </w:r>
      <w:r>
        <w:rPr>
          <w:rFonts w:ascii="Times New Roman" w:hAnsi="Times New Roman"/>
          <w:b/>
          <w:bCs/>
          <w:smallCaps/>
        </w:rPr>
        <w:t xml:space="preserve"> </w:t>
      </w:r>
    </w:p>
    <w:tbl>
      <w:tblPr>
        <w:tblW w:w="0" w:type="auto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4"/>
        <w:gridCol w:w="5096"/>
      </w:tblGrid>
      <w:tr w:rsidR="0048133C" w:rsidTr="00E5333E">
        <w:trPr>
          <w:trHeight w:hRule="exact" w:val="510"/>
        </w:trPr>
        <w:tc>
          <w:tcPr>
            <w:tcW w:w="5394" w:type="dxa"/>
            <w:vAlign w:val="center"/>
          </w:tcPr>
          <w:permStart w:id="738688769" w:edGrp="everyone"/>
          <w:p w:rsidR="0048133C" w:rsidRPr="00E5333E" w:rsidRDefault="006C19D4" w:rsidP="00E5333E">
            <w:pPr>
              <w:pStyle w:val="Lista"/>
              <w:tabs>
                <w:tab w:val="left" w:pos="3402"/>
              </w:tabs>
              <w:ind w:left="142" w:firstLine="1"/>
              <w:rPr>
                <w:rFonts w:ascii="Times New Roman" w:hAnsi="Times New Roman"/>
                <w:bCs/>
                <w:smallCaps/>
              </w:rPr>
            </w:pPr>
            <w:sdt>
              <w:sdtPr>
                <w:rPr>
                  <w:rStyle w:val="Stlus3"/>
                </w:rPr>
                <w:id w:val="-59548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3"/>
                </w:rPr>
              </w:sdtEndPr>
              <w:sdtContent>
                <w:r w:rsidR="00CE1578">
                  <w:rPr>
                    <w:rStyle w:val="Stlus3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738688769"/>
            <w:r w:rsidR="000E7CA5" w:rsidRPr="00E5333E">
              <w:rPr>
                <w:rFonts w:ascii="Times New Roman" w:hAnsi="Times New Roman"/>
              </w:rPr>
              <w:t xml:space="preserve"> </w:t>
            </w:r>
            <w:r w:rsidR="000E7CA5" w:rsidRPr="00E5333E">
              <w:rPr>
                <w:rFonts w:ascii="Times New Roman" w:hAnsi="Times New Roman"/>
                <w:bCs/>
                <w:smallCaps/>
              </w:rPr>
              <w:t>i</w:t>
            </w:r>
            <w:r w:rsidR="00922293" w:rsidRPr="00E5333E">
              <w:rPr>
                <w:rFonts w:ascii="Times New Roman" w:hAnsi="Times New Roman"/>
                <w:bCs/>
                <w:smallCaps/>
              </w:rPr>
              <w:t>vóvíz</w:t>
            </w:r>
            <w:r w:rsidR="00E5333E" w:rsidRPr="00E5333E">
              <w:rPr>
                <w:rFonts w:ascii="Times New Roman" w:hAnsi="Times New Roman"/>
                <w:bCs/>
                <w:smallCaps/>
              </w:rPr>
              <w:t>, csapvíz</w:t>
            </w:r>
          </w:p>
        </w:tc>
        <w:permStart w:id="1593655" w:edGrp="everyone"/>
        <w:tc>
          <w:tcPr>
            <w:tcW w:w="5096" w:type="dxa"/>
            <w:vAlign w:val="center"/>
          </w:tcPr>
          <w:p w:rsidR="0048133C" w:rsidRPr="00E5333E" w:rsidRDefault="006C19D4" w:rsidP="00E5333E">
            <w:pPr>
              <w:pStyle w:val="Lista"/>
              <w:tabs>
                <w:tab w:val="left" w:pos="3402"/>
              </w:tabs>
              <w:ind w:left="142" w:firstLine="1"/>
              <w:rPr>
                <w:rFonts w:ascii="Times New Roman" w:hAnsi="Times New Roman"/>
                <w:bCs/>
                <w:smallCaps/>
              </w:rPr>
            </w:pPr>
            <w:sdt>
              <w:sdtPr>
                <w:rPr>
                  <w:rStyle w:val="Stlus3"/>
                </w:rPr>
                <w:id w:val="-105593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3"/>
                </w:rPr>
              </w:sdtEndPr>
              <w:sdtContent>
                <w:r w:rsidR="000B3ADC">
                  <w:rPr>
                    <w:rStyle w:val="Stlus3"/>
                    <w:rFonts w:ascii="MS Gothic" w:eastAsia="MS Gothic" w:hAnsi="MS Gothic" w:hint="eastAsia"/>
                  </w:rPr>
                  <w:t>☐</w:t>
                </w:r>
                <w:permEnd w:id="1593655"/>
              </w:sdtContent>
            </w:sdt>
            <w:r w:rsidR="000E7CA5" w:rsidRPr="00E5333E">
              <w:rPr>
                <w:rFonts w:ascii="Times New Roman" w:hAnsi="Times New Roman"/>
              </w:rPr>
              <w:t xml:space="preserve"> </w:t>
            </w:r>
            <w:r w:rsidR="000E7CA5" w:rsidRPr="00E5333E">
              <w:rPr>
                <w:rFonts w:ascii="Times New Roman" w:hAnsi="Times New Roman"/>
                <w:bCs/>
                <w:smallCaps/>
              </w:rPr>
              <w:t>kút</w:t>
            </w:r>
            <w:r w:rsidR="00E5333E" w:rsidRPr="00E5333E">
              <w:rPr>
                <w:rFonts w:ascii="Times New Roman" w:hAnsi="Times New Roman"/>
                <w:bCs/>
                <w:smallCaps/>
              </w:rPr>
              <w:t xml:space="preserve">víz </w:t>
            </w:r>
            <w:r w:rsidR="000E7CA5" w:rsidRPr="00E5333E">
              <w:rPr>
                <w:rFonts w:ascii="Times New Roman" w:hAnsi="Times New Roman"/>
                <w:bCs/>
                <w:smallCaps/>
              </w:rPr>
              <w:t xml:space="preserve">vizsgálat </w:t>
            </w:r>
          </w:p>
        </w:tc>
      </w:tr>
      <w:permStart w:id="2077510356" w:edGrp="everyone"/>
      <w:permEnd w:id="2077510356"/>
      <w:tr w:rsidR="0048133C" w:rsidTr="00E5333E">
        <w:trPr>
          <w:trHeight w:hRule="exact" w:val="510"/>
        </w:trPr>
        <w:tc>
          <w:tcPr>
            <w:tcW w:w="5394" w:type="dxa"/>
            <w:vAlign w:val="center"/>
          </w:tcPr>
          <w:p w:rsidR="0048133C" w:rsidRPr="00E5333E" w:rsidRDefault="006C19D4" w:rsidP="00E5333E">
            <w:pPr>
              <w:pStyle w:val="Lista"/>
              <w:tabs>
                <w:tab w:val="left" w:pos="3402"/>
              </w:tabs>
              <w:ind w:left="142" w:firstLine="1"/>
              <w:rPr>
                <w:rFonts w:ascii="Times New Roman" w:hAnsi="Times New Roman"/>
                <w:bCs/>
                <w:smallCaps/>
              </w:rPr>
            </w:pPr>
            <w:sdt>
              <w:sdtPr>
                <w:rPr>
                  <w:rStyle w:val="Stlus3"/>
                </w:rPr>
                <w:id w:val="-55685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3"/>
                </w:rPr>
              </w:sdtEndPr>
              <w:sdtContent>
                <w:permStart w:id="1761482071" w:edGrp="everyone"/>
                <w:r w:rsidR="000B3ADC">
                  <w:rPr>
                    <w:rStyle w:val="Stlus3"/>
                    <w:rFonts w:ascii="MS Gothic" w:eastAsia="MS Gothic" w:hAnsi="MS Gothic" w:hint="eastAsia"/>
                  </w:rPr>
                  <w:t>☐</w:t>
                </w:r>
                <w:permEnd w:id="1761482071"/>
              </w:sdtContent>
            </w:sdt>
            <w:r w:rsidR="000E7CA5" w:rsidRPr="00E5333E">
              <w:rPr>
                <w:rFonts w:ascii="Times New Roman" w:hAnsi="Times New Roman"/>
              </w:rPr>
              <w:t xml:space="preserve"> </w:t>
            </w:r>
            <w:r w:rsidR="000E7CA5" w:rsidRPr="00E5333E">
              <w:rPr>
                <w:rFonts w:ascii="Times New Roman" w:hAnsi="Times New Roman"/>
                <w:bCs/>
                <w:smallCaps/>
              </w:rPr>
              <w:t>ásványvíz</w:t>
            </w:r>
            <w:r w:rsidR="000E7CA5" w:rsidRPr="00E5333E">
              <w:rPr>
                <w:rFonts w:ascii="Times New Roman" w:hAnsi="Times New Roman"/>
              </w:rPr>
              <w:t xml:space="preserve"> </w:t>
            </w:r>
          </w:p>
        </w:tc>
        <w:permStart w:id="1856917708" w:edGrp="everyone"/>
        <w:tc>
          <w:tcPr>
            <w:tcW w:w="5096" w:type="dxa"/>
            <w:vAlign w:val="center"/>
          </w:tcPr>
          <w:p w:rsidR="0048133C" w:rsidRPr="00E5333E" w:rsidRDefault="006C19D4" w:rsidP="00E5333E">
            <w:pPr>
              <w:pStyle w:val="Lista"/>
              <w:tabs>
                <w:tab w:val="left" w:pos="3402"/>
              </w:tabs>
              <w:ind w:left="142" w:firstLine="1"/>
              <w:rPr>
                <w:rFonts w:ascii="Times New Roman" w:hAnsi="Times New Roman"/>
                <w:bCs/>
                <w:smallCaps/>
              </w:rPr>
            </w:pPr>
            <w:sdt>
              <w:sdtPr>
                <w:rPr>
                  <w:rStyle w:val="Stlus3"/>
                </w:rPr>
                <w:id w:val="76526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3"/>
                </w:rPr>
              </w:sdtEndPr>
              <w:sdtContent>
                <w:r w:rsidR="000B3ADC">
                  <w:rPr>
                    <w:rStyle w:val="Stlus3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56917708"/>
            <w:r w:rsidR="000E7CA5" w:rsidRPr="00E5333E">
              <w:rPr>
                <w:rFonts w:ascii="Times New Roman" w:hAnsi="Times New Roman"/>
              </w:rPr>
              <w:t xml:space="preserve"> </w:t>
            </w:r>
            <w:r w:rsidR="000E7CA5" w:rsidRPr="00E5333E">
              <w:rPr>
                <w:rFonts w:ascii="Times New Roman" w:hAnsi="Times New Roman"/>
                <w:bCs/>
                <w:smallCaps/>
              </w:rPr>
              <w:t>figyelő kút</w:t>
            </w:r>
          </w:p>
        </w:tc>
      </w:tr>
      <w:permStart w:id="1823823509" w:edGrp="everyone"/>
      <w:tr w:rsidR="0048133C" w:rsidTr="005501B1">
        <w:trPr>
          <w:trHeight w:hRule="exact" w:val="510"/>
        </w:trPr>
        <w:tc>
          <w:tcPr>
            <w:tcW w:w="5394" w:type="dxa"/>
            <w:tcBorders>
              <w:bottom w:val="dotted" w:sz="4" w:space="0" w:color="auto"/>
            </w:tcBorders>
            <w:vAlign w:val="center"/>
          </w:tcPr>
          <w:p w:rsidR="0048133C" w:rsidRPr="00E5333E" w:rsidRDefault="006C19D4" w:rsidP="00E5333E">
            <w:pPr>
              <w:pStyle w:val="Lista"/>
              <w:tabs>
                <w:tab w:val="left" w:pos="3402"/>
              </w:tabs>
              <w:ind w:left="142" w:firstLine="1"/>
              <w:rPr>
                <w:rFonts w:ascii="Times New Roman" w:hAnsi="Times New Roman"/>
                <w:bCs/>
                <w:smallCaps/>
              </w:rPr>
            </w:pPr>
            <w:sdt>
              <w:sdtPr>
                <w:rPr>
                  <w:rStyle w:val="Stlus3"/>
                </w:rPr>
                <w:id w:val="-769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3"/>
                </w:rPr>
              </w:sdtEndPr>
              <w:sdtContent>
                <w:r w:rsidR="000B3ADC">
                  <w:rPr>
                    <w:rStyle w:val="Stlus3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3823509"/>
            <w:r w:rsidR="000E7CA5" w:rsidRPr="00E5333E">
              <w:rPr>
                <w:rFonts w:ascii="Times New Roman" w:hAnsi="Times New Roman"/>
              </w:rPr>
              <w:t xml:space="preserve"> </w:t>
            </w:r>
            <w:r w:rsidR="000E7CA5" w:rsidRPr="00E5333E">
              <w:rPr>
                <w:rFonts w:ascii="Times New Roman" w:hAnsi="Times New Roman"/>
                <w:bCs/>
                <w:smallCaps/>
              </w:rPr>
              <w:t>termálvíz / gyógyvíz</w:t>
            </w:r>
          </w:p>
        </w:tc>
        <w:permStart w:id="1316791" w:edGrp="everyone"/>
        <w:tc>
          <w:tcPr>
            <w:tcW w:w="5096" w:type="dxa"/>
            <w:tcBorders>
              <w:bottom w:val="dotted" w:sz="4" w:space="0" w:color="auto"/>
            </w:tcBorders>
            <w:vAlign w:val="center"/>
          </w:tcPr>
          <w:p w:rsidR="0048133C" w:rsidRPr="00E5333E" w:rsidRDefault="006C19D4" w:rsidP="00E5333E">
            <w:pPr>
              <w:pStyle w:val="Lista"/>
              <w:tabs>
                <w:tab w:val="left" w:pos="3402"/>
              </w:tabs>
              <w:ind w:left="142" w:firstLine="1"/>
              <w:rPr>
                <w:rFonts w:ascii="Times New Roman" w:hAnsi="Times New Roman"/>
                <w:bCs/>
                <w:smallCaps/>
              </w:rPr>
            </w:pPr>
            <w:sdt>
              <w:sdtPr>
                <w:rPr>
                  <w:rStyle w:val="Stlus3"/>
                </w:rPr>
                <w:id w:val="-176321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3"/>
                </w:rPr>
              </w:sdtEndPr>
              <w:sdtContent>
                <w:r w:rsidR="000B3ADC">
                  <w:rPr>
                    <w:rStyle w:val="Stlus3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16791"/>
            <w:r w:rsidR="000E7CA5" w:rsidRPr="00E5333E">
              <w:rPr>
                <w:rFonts w:ascii="Times New Roman" w:hAnsi="Times New Roman"/>
              </w:rPr>
              <w:t xml:space="preserve"> </w:t>
            </w:r>
            <w:r w:rsidR="000E7CA5" w:rsidRPr="00E5333E">
              <w:rPr>
                <w:rFonts w:ascii="Times New Roman" w:hAnsi="Times New Roman"/>
                <w:bCs/>
                <w:smallCaps/>
              </w:rPr>
              <w:t>gázvizsgálat</w:t>
            </w:r>
          </w:p>
        </w:tc>
      </w:tr>
      <w:permStart w:id="2013412552" w:edGrp="everyone"/>
      <w:tr w:rsidR="0048133C" w:rsidTr="00E5333E">
        <w:trPr>
          <w:trHeight w:hRule="exact" w:val="510"/>
        </w:trPr>
        <w:tc>
          <w:tcPr>
            <w:tcW w:w="5394" w:type="dxa"/>
            <w:tcBorders>
              <w:top w:val="dotted" w:sz="4" w:space="0" w:color="auto"/>
            </w:tcBorders>
            <w:vAlign w:val="center"/>
          </w:tcPr>
          <w:p w:rsidR="0048133C" w:rsidRPr="00E5333E" w:rsidRDefault="006C19D4" w:rsidP="00E5333E">
            <w:pPr>
              <w:pStyle w:val="Lista"/>
              <w:tabs>
                <w:tab w:val="left" w:pos="3402"/>
              </w:tabs>
              <w:ind w:left="142" w:firstLine="1"/>
              <w:rPr>
                <w:rFonts w:ascii="Times New Roman" w:hAnsi="Times New Roman"/>
                <w:bCs/>
                <w:smallCaps/>
              </w:rPr>
            </w:pPr>
            <w:sdt>
              <w:sdtPr>
                <w:rPr>
                  <w:rStyle w:val="Stlus3"/>
                </w:rPr>
                <w:id w:val="-5156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3"/>
                </w:rPr>
              </w:sdtEndPr>
              <w:sdtContent>
                <w:r w:rsidR="000B3ADC">
                  <w:rPr>
                    <w:rStyle w:val="Stlus3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13412552"/>
            <w:r w:rsidR="000E7CA5" w:rsidRPr="00E5333E">
              <w:rPr>
                <w:rFonts w:ascii="Times New Roman" w:hAnsi="Times New Roman"/>
              </w:rPr>
              <w:t xml:space="preserve"> </w:t>
            </w:r>
            <w:r w:rsidR="000E7CA5" w:rsidRPr="00E5333E">
              <w:rPr>
                <w:rFonts w:ascii="Times New Roman" w:hAnsi="Times New Roman"/>
                <w:bCs/>
                <w:smallCaps/>
              </w:rPr>
              <w:t>palackozott / ballonos víz</w:t>
            </w:r>
          </w:p>
        </w:tc>
        <w:permStart w:id="1286488196" w:edGrp="everyone"/>
        <w:tc>
          <w:tcPr>
            <w:tcW w:w="5096" w:type="dxa"/>
            <w:tcBorders>
              <w:top w:val="dotted" w:sz="4" w:space="0" w:color="auto"/>
            </w:tcBorders>
            <w:vAlign w:val="center"/>
          </w:tcPr>
          <w:p w:rsidR="0048133C" w:rsidRPr="00E5333E" w:rsidRDefault="006C19D4" w:rsidP="00E5333E">
            <w:pPr>
              <w:pStyle w:val="Lista"/>
              <w:tabs>
                <w:tab w:val="left" w:pos="3402"/>
              </w:tabs>
              <w:ind w:left="142" w:firstLine="1"/>
              <w:rPr>
                <w:rFonts w:ascii="Times New Roman" w:hAnsi="Times New Roman"/>
                <w:bCs/>
                <w:smallCaps/>
              </w:rPr>
            </w:pPr>
            <w:sdt>
              <w:sdtPr>
                <w:rPr>
                  <w:rStyle w:val="Stlus3"/>
                </w:rPr>
                <w:id w:val="8981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3"/>
                </w:rPr>
              </w:sdtEndPr>
              <w:sdtContent>
                <w:r w:rsidR="000B3ADC">
                  <w:rPr>
                    <w:rStyle w:val="Stlus3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6488196"/>
            <w:r w:rsidR="000E7CA5" w:rsidRPr="00E5333E">
              <w:rPr>
                <w:rFonts w:ascii="Times New Roman" w:hAnsi="Times New Roman"/>
              </w:rPr>
              <w:t xml:space="preserve"> </w:t>
            </w:r>
            <w:r w:rsidR="000E7CA5" w:rsidRPr="00E5333E">
              <w:rPr>
                <w:rFonts w:ascii="Times New Roman" w:hAnsi="Times New Roman"/>
                <w:bCs/>
                <w:smallCaps/>
              </w:rPr>
              <w:t xml:space="preserve">felszíni víz </w:t>
            </w:r>
            <w:r w:rsidR="000E7CA5" w:rsidRPr="00E5333E">
              <w:rPr>
                <w:rFonts w:ascii="Times New Roman" w:hAnsi="Times New Roman"/>
              </w:rPr>
              <w:t>(folyó, tó)</w:t>
            </w:r>
          </w:p>
        </w:tc>
      </w:tr>
      <w:permStart w:id="2118255004" w:edGrp="everyone"/>
      <w:tr w:rsidR="0048133C" w:rsidTr="00E5333E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567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E5333E" w:rsidRDefault="006C19D4" w:rsidP="00E5333E">
            <w:pPr>
              <w:tabs>
                <w:tab w:val="left" w:pos="143"/>
              </w:tabs>
              <w:spacing w:line="360" w:lineRule="auto"/>
              <w:ind w:left="142" w:firstLine="1"/>
              <w:rPr>
                <w:rFonts w:ascii="Times New Roman" w:hAnsi="Times New Roman"/>
                <w:b/>
                <w:bCs/>
                <w:smallCaps/>
              </w:rPr>
            </w:pPr>
            <w:sdt>
              <w:sdtPr>
                <w:rPr>
                  <w:rStyle w:val="Stlus3"/>
                </w:rPr>
                <w:id w:val="-202524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3"/>
                </w:rPr>
              </w:sdtEndPr>
              <w:sdtContent>
                <w:r w:rsidR="000B3ADC">
                  <w:rPr>
                    <w:rStyle w:val="Stlus3"/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18255004"/>
            <w:r w:rsidR="00922293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="00E5333E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="00E5333E" w:rsidRPr="005501B1">
              <w:rPr>
                <w:rFonts w:ascii="Times New Roman" w:hAnsi="Times New Roman"/>
                <w:bCs/>
                <w:smallCaps/>
              </w:rPr>
              <w:t>Egyéb</w:t>
            </w:r>
            <w:r w:rsidR="00E5333E">
              <w:rPr>
                <w:rFonts w:ascii="Times New Roman" w:hAnsi="Times New Roman"/>
                <w:b/>
                <w:bCs/>
                <w:smallCaps/>
              </w:rPr>
              <w:t xml:space="preserve">: </w:t>
            </w:r>
            <w:permStart w:id="2006154124" w:edGrp="everyone"/>
            <w:sdt>
              <w:sdtPr>
                <w:rPr>
                  <w:rStyle w:val="Stlus1"/>
                </w:rPr>
                <w:alias w:val="mintatípus"/>
                <w:tag w:val="mintatípus"/>
                <w:id w:val="1419210790"/>
                <w:placeholder>
                  <w:docPart w:val="20AED6D29AEE4A9FA386435EAFDC862A"/>
                </w:placeholder>
                <w:temporary/>
                <w:showingPlcHdr/>
                <w:text/>
              </w:sdtPr>
              <w:sdtEndPr>
                <w:rPr>
                  <w:rStyle w:val="Bekezdsalapbettpusa"/>
                  <w:rFonts w:ascii="Times New Roman" w:hAnsi="Times New Roman"/>
                  <w:b w:val="0"/>
                  <w:bCs/>
                  <w:smallCaps/>
                </w:rPr>
              </w:sdtEndPr>
              <w:sdtContent>
                <w:r w:rsidR="00E5333E">
                  <w:rPr>
                    <w:rStyle w:val="Helyrzszveg"/>
                  </w:rPr>
                  <w:t xml:space="preserve"> </w:t>
                </w:r>
                <w:r>
                  <w:rPr>
                    <w:rStyle w:val="Helyrzszveg"/>
                  </w:rPr>
                  <w:t xml:space="preserve">                                                                                     </w:t>
                </w:r>
                <w:r w:rsidR="00E5333E">
                  <w:rPr>
                    <w:rStyle w:val="Helyrzszveg"/>
                  </w:rPr>
                  <w:t xml:space="preserve"> </w:t>
                </w:r>
              </w:sdtContent>
            </w:sdt>
            <w:permEnd w:id="2006154124"/>
            <w:r w:rsidR="00E5333E">
              <w:rPr>
                <w:rFonts w:ascii="Times New Roman" w:hAnsi="Times New Roman"/>
                <w:b/>
                <w:bCs/>
                <w:smallCaps/>
              </w:rPr>
              <w:t xml:space="preserve">  </w:t>
            </w:r>
          </w:p>
          <w:p w:rsidR="00686E1F" w:rsidRDefault="00686E1F" w:rsidP="00E5333E">
            <w:pPr>
              <w:tabs>
                <w:tab w:val="left" w:pos="143"/>
              </w:tabs>
              <w:spacing w:line="360" w:lineRule="auto"/>
              <w:ind w:left="142" w:firstLine="1"/>
              <w:rPr>
                <w:rFonts w:ascii="Times New Roman" w:hAnsi="Times New Roman"/>
                <w:b/>
                <w:bCs/>
                <w:smallCaps/>
              </w:rPr>
            </w:pPr>
          </w:p>
          <w:p w:rsidR="00391AC7" w:rsidRDefault="002167B8" w:rsidP="00391AC7">
            <w:pPr>
              <w:tabs>
                <w:tab w:val="left" w:pos="143"/>
                <w:tab w:val="left" w:pos="2810"/>
                <w:tab w:val="left" w:pos="4794"/>
              </w:tabs>
              <w:spacing w:line="360" w:lineRule="auto"/>
              <w:ind w:left="142" w:firstLine="1"/>
              <w:rPr>
                <w:rFonts w:ascii="Times New Roman" w:hAnsi="Times New Roman"/>
                <w:b/>
                <w:bCs/>
                <w:smallCaps/>
              </w:rPr>
            </w:pPr>
            <w:r>
              <w:rPr>
                <w:rFonts w:ascii="Times New Roman" w:hAnsi="Times New Roman"/>
                <w:b/>
                <w:bCs/>
                <w:smallCaps/>
              </w:rPr>
              <w:t xml:space="preserve">A vizsgálat célja:  </w:t>
            </w:r>
          </w:p>
          <w:permStart w:id="1841497130" w:edGrp="everyone"/>
          <w:p w:rsidR="00DC540B" w:rsidRDefault="00391AC7" w:rsidP="00477864">
            <w:pPr>
              <w:tabs>
                <w:tab w:val="left" w:pos="143"/>
                <w:tab w:val="left" w:pos="2624"/>
                <w:tab w:val="left" w:pos="5459"/>
                <w:tab w:val="left" w:pos="7130"/>
              </w:tabs>
              <w:spacing w:line="360" w:lineRule="auto"/>
              <w:ind w:left="142" w:firstLine="1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041" type="#_x0000_t75" style="width:108pt;height:19.2pt" o:ole="">
                  <v:imagedata r:id="rId14" o:title=""/>
                </v:shape>
                <w:control r:id="rId15" w:name="OptionButton3" w:shapeid="_x0000_i1041"/>
              </w:object>
            </w:r>
            <w:permEnd w:id="1841497130"/>
            <w:r>
              <w:rPr>
                <w:rFonts w:ascii="Times New Roman" w:hAnsi="Times New Roman"/>
              </w:rPr>
              <w:tab/>
            </w:r>
            <w:permStart w:id="578316702" w:edGrp="everyone"/>
            <w:r>
              <w:rPr>
                <w:rFonts w:ascii="Times New Roman" w:hAnsi="Times New Roman"/>
              </w:rPr>
              <w:object w:dxaOrig="1440" w:dyaOrig="1440">
                <v:shape id="_x0000_i1046" type="#_x0000_t75" style="width:136.8pt;height:19.2pt" o:ole="">
                  <v:imagedata r:id="rId16" o:title=""/>
                </v:shape>
                <w:control r:id="rId17" w:name="OptionButton4" w:shapeid="_x0000_i1046"/>
              </w:object>
            </w:r>
            <w:permEnd w:id="578316702"/>
            <w:r>
              <w:rPr>
                <w:rFonts w:ascii="Times New Roman" w:hAnsi="Times New Roman"/>
              </w:rPr>
              <w:tab/>
            </w:r>
            <w:permStart w:id="1387156177" w:edGrp="everyone"/>
            <w:r>
              <w:rPr>
                <w:rFonts w:ascii="Times New Roman" w:hAnsi="Times New Roman"/>
              </w:rPr>
              <w:object w:dxaOrig="1440" w:dyaOrig="1440">
                <v:shape id="_x0000_i1047" type="#_x0000_t75" style="width:108pt;height:19.2pt" o:ole="">
                  <v:imagedata r:id="rId18" o:title=""/>
                </v:shape>
                <w:control r:id="rId19" w:name="OptionButton5" w:shapeid="_x0000_i1047"/>
              </w:object>
            </w:r>
            <w:permEnd w:id="1387156177"/>
            <w:r>
              <w:rPr>
                <w:rFonts w:ascii="Times New Roman" w:hAnsi="Times New Roman"/>
              </w:rPr>
              <w:tab/>
            </w:r>
            <w:permStart w:id="1646726864" w:edGrp="everyone"/>
            <w:r>
              <w:rPr>
                <w:rFonts w:ascii="Times New Roman" w:hAnsi="Times New Roman"/>
              </w:rPr>
              <w:object w:dxaOrig="1440" w:dyaOrig="1440">
                <v:shape id="_x0000_i1048" type="#_x0000_t75" style="width:108pt;height:19.2pt" o:ole="">
                  <v:imagedata r:id="rId20" o:title=""/>
                </v:shape>
                <w:control r:id="rId21" w:name="OptionButton6" w:shapeid="_x0000_i1048"/>
              </w:object>
            </w:r>
            <w:permEnd w:id="1646726864"/>
          </w:p>
          <w:p w:rsidR="006C19D4" w:rsidRDefault="00DC540B" w:rsidP="006C298F">
            <w:pPr>
              <w:tabs>
                <w:tab w:val="left" w:pos="143"/>
              </w:tabs>
              <w:spacing w:line="360" w:lineRule="auto"/>
              <w:ind w:left="142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megjegyzés</w:t>
            </w:r>
            <w:r w:rsidR="00412B6B">
              <w:rPr>
                <w:rFonts w:ascii="Times New Roman" w:hAnsi="Times New Roman"/>
                <w:u w:val="single"/>
              </w:rPr>
              <w:t xml:space="preserve"> </w:t>
            </w:r>
            <w:r w:rsidR="00412B6B">
              <w:rPr>
                <w:rFonts w:ascii="Times New Roman" w:hAnsi="Times New Roman"/>
              </w:rPr>
              <w:t xml:space="preserve">: ha rendeletnek, technológiai vagy hatósági előírásnak kell megfelelnie, </w:t>
            </w:r>
            <w:proofErr w:type="gramStart"/>
            <w:r w:rsidR="00412B6B">
              <w:rPr>
                <w:rFonts w:ascii="Times New Roman" w:hAnsi="Times New Roman"/>
              </w:rPr>
              <w:t>kérjük</w:t>
            </w:r>
            <w:proofErr w:type="gramEnd"/>
            <w:r w:rsidR="00412B6B">
              <w:rPr>
                <w:rFonts w:ascii="Times New Roman" w:hAnsi="Times New Roman"/>
              </w:rPr>
              <w:t xml:space="preserve"> jelezze a kritériumokat (amennyiben is</w:t>
            </w:r>
            <w:r w:rsidR="006C298F">
              <w:rPr>
                <w:rFonts w:ascii="Times New Roman" w:hAnsi="Times New Roman"/>
              </w:rPr>
              <w:t>meri</w:t>
            </w:r>
            <w:r w:rsidR="006C19D4">
              <w:rPr>
                <w:rFonts w:ascii="Times New Roman" w:hAnsi="Times New Roman"/>
              </w:rPr>
              <w:t>)</w:t>
            </w:r>
          </w:p>
          <w:p w:rsidR="0048133C" w:rsidRDefault="006C298F" w:rsidP="006C19D4">
            <w:pPr>
              <w:tabs>
                <w:tab w:val="left" w:pos="143"/>
              </w:tabs>
              <w:spacing w:line="360" w:lineRule="auto"/>
              <w:ind w:left="142" w:firstLine="1"/>
              <w:rPr>
                <w:rFonts w:ascii="Times New Roman" w:hAnsi="Times New Roman"/>
                <w:noProof/>
              </w:rPr>
            </w:pPr>
            <w:permStart w:id="1512127200" w:edGrp="everyone"/>
            <w:r>
              <w:rPr>
                <w:rFonts w:ascii="Times New Roman" w:hAnsi="Times New Roman"/>
              </w:rPr>
              <w:t xml:space="preserve"> </w:t>
            </w:r>
            <w:r w:rsidR="006C19D4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  <w:permEnd w:id="1512127200"/>
          </w:p>
        </w:tc>
      </w:tr>
    </w:tbl>
    <w:p w:rsidR="006C298F" w:rsidRDefault="006C298F" w:rsidP="00DC540B">
      <w:pPr>
        <w:pStyle w:val="Lista"/>
        <w:tabs>
          <w:tab w:val="left" w:pos="3402"/>
        </w:tabs>
        <w:ind w:firstLine="1"/>
        <w:rPr>
          <w:rFonts w:ascii="Times New Roman" w:hAnsi="Times New Roman"/>
          <w:sz w:val="28"/>
          <w:szCs w:val="28"/>
        </w:rPr>
      </w:pPr>
    </w:p>
    <w:p w:rsidR="006C298F" w:rsidRDefault="006C298F" w:rsidP="00DC540B">
      <w:pPr>
        <w:pStyle w:val="Lista"/>
        <w:tabs>
          <w:tab w:val="left" w:pos="3402"/>
        </w:tabs>
        <w:ind w:firstLine="1"/>
        <w:rPr>
          <w:rFonts w:ascii="Times New Roman" w:hAnsi="Times New Roman"/>
          <w:sz w:val="28"/>
          <w:szCs w:val="28"/>
        </w:rPr>
      </w:pPr>
    </w:p>
    <w:p w:rsidR="006C298F" w:rsidRDefault="006C298F" w:rsidP="00DC540B">
      <w:pPr>
        <w:pStyle w:val="Lista"/>
        <w:tabs>
          <w:tab w:val="left" w:pos="3402"/>
        </w:tabs>
        <w:ind w:firstLine="1"/>
        <w:rPr>
          <w:rFonts w:ascii="Times New Roman" w:hAnsi="Times New Roman"/>
          <w:sz w:val="28"/>
          <w:szCs w:val="28"/>
        </w:rPr>
      </w:pPr>
    </w:p>
    <w:p w:rsidR="006C298F" w:rsidRDefault="006C298F" w:rsidP="00DC540B">
      <w:pPr>
        <w:pStyle w:val="Lista"/>
        <w:tabs>
          <w:tab w:val="left" w:pos="3402"/>
        </w:tabs>
        <w:ind w:firstLine="1"/>
        <w:rPr>
          <w:rFonts w:ascii="Times New Roman" w:hAnsi="Times New Roman"/>
          <w:sz w:val="28"/>
          <w:szCs w:val="28"/>
        </w:rPr>
      </w:pPr>
    </w:p>
    <w:p w:rsidR="000E7CA5" w:rsidRPr="00DC540B" w:rsidRDefault="00DC540B" w:rsidP="00DC540B">
      <w:pPr>
        <w:pStyle w:val="Lista"/>
        <w:tabs>
          <w:tab w:val="left" w:pos="3402"/>
        </w:tabs>
        <w:ind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0000" cy="360000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1B1">
        <w:rPr>
          <w:rFonts w:ascii="Times New Roman" w:hAnsi="Times New Roman"/>
          <w:sz w:val="28"/>
          <w:szCs w:val="28"/>
        </w:rPr>
        <w:t>K</w:t>
      </w:r>
      <w:r w:rsidRPr="00DC540B">
        <w:rPr>
          <w:rFonts w:ascii="Times New Roman" w:hAnsi="Times New Roman"/>
          <w:sz w:val="28"/>
          <w:szCs w:val="28"/>
        </w:rPr>
        <w:t xml:space="preserve">itöltést követően a </w:t>
      </w:r>
      <w:hyperlink r:id="rId23" w:history="1">
        <w:r w:rsidRPr="00DC540B">
          <w:rPr>
            <w:rStyle w:val="Hiperhivatkozs"/>
            <w:rFonts w:ascii="Times New Roman" w:hAnsi="Times New Roman"/>
            <w:sz w:val="28"/>
            <w:szCs w:val="28"/>
          </w:rPr>
          <w:t>posta@vizkemia.hu</w:t>
        </w:r>
      </w:hyperlink>
      <w:r w:rsidRPr="00DC540B">
        <w:rPr>
          <w:rFonts w:ascii="Times New Roman" w:hAnsi="Times New Roman"/>
          <w:sz w:val="28"/>
          <w:szCs w:val="28"/>
        </w:rPr>
        <w:t xml:space="preserve"> e-címre csatolmányként vagy faxon az (1) 2</w:t>
      </w:r>
      <w:r w:rsidR="005501B1">
        <w:rPr>
          <w:rFonts w:ascii="Times New Roman" w:hAnsi="Times New Roman"/>
          <w:sz w:val="28"/>
          <w:szCs w:val="28"/>
        </w:rPr>
        <w:t xml:space="preserve">124157 számra küldje el ajánlat </w:t>
      </w:r>
      <w:r w:rsidRPr="00DC540B">
        <w:rPr>
          <w:rFonts w:ascii="Times New Roman" w:hAnsi="Times New Roman"/>
          <w:sz w:val="28"/>
          <w:szCs w:val="28"/>
        </w:rPr>
        <w:t>kérését.</w:t>
      </w:r>
    </w:p>
    <w:sectPr w:rsidR="000E7CA5" w:rsidRPr="00DC540B" w:rsidSect="00241FBD">
      <w:type w:val="continuous"/>
      <w:pgSz w:w="11907" w:h="16840" w:code="9"/>
      <w:pgMar w:top="400" w:right="567" w:bottom="714" w:left="42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SoIUfnGV8C0PD6K/8zPJ/zD+74E=" w:salt="u/EieES5RRlK8F35v3lTa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EF"/>
    <w:rsid w:val="000669B6"/>
    <w:rsid w:val="000B3ADC"/>
    <w:rsid w:val="000E7CA5"/>
    <w:rsid w:val="002167B8"/>
    <w:rsid w:val="00241FBD"/>
    <w:rsid w:val="002C4EF8"/>
    <w:rsid w:val="003542D9"/>
    <w:rsid w:val="00391AC7"/>
    <w:rsid w:val="00412B6B"/>
    <w:rsid w:val="00477864"/>
    <w:rsid w:val="0048133C"/>
    <w:rsid w:val="00490ADA"/>
    <w:rsid w:val="004F1C92"/>
    <w:rsid w:val="005501B1"/>
    <w:rsid w:val="00686E1F"/>
    <w:rsid w:val="006A6D18"/>
    <w:rsid w:val="006C19D4"/>
    <w:rsid w:val="006C298F"/>
    <w:rsid w:val="00705AC8"/>
    <w:rsid w:val="00747D91"/>
    <w:rsid w:val="007D646D"/>
    <w:rsid w:val="007F1712"/>
    <w:rsid w:val="008D332A"/>
    <w:rsid w:val="00922293"/>
    <w:rsid w:val="009405EF"/>
    <w:rsid w:val="009E4BE3"/>
    <w:rsid w:val="00A21B69"/>
    <w:rsid w:val="00BE5D56"/>
    <w:rsid w:val="00CE1578"/>
    <w:rsid w:val="00CF1003"/>
    <w:rsid w:val="00DA7C85"/>
    <w:rsid w:val="00DC540B"/>
    <w:rsid w:val="00DD7B61"/>
    <w:rsid w:val="00E5333E"/>
    <w:rsid w:val="00E65C07"/>
    <w:rsid w:val="00F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BF1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851"/>
      </w:tabs>
      <w:outlineLvl w:val="1"/>
    </w:pPr>
    <w:rPr>
      <w:rFonts w:ascii="Times New Roman" w:hAnsi="Times New Roman"/>
      <w:b/>
      <w:bCs/>
      <w:smallCaps/>
    </w:rPr>
  </w:style>
  <w:style w:type="paragraph" w:styleId="Cmsor3">
    <w:name w:val="heading 3"/>
    <w:basedOn w:val="Norml"/>
    <w:next w:val="Norml"/>
    <w:qFormat/>
    <w:pPr>
      <w:keepNext/>
      <w:tabs>
        <w:tab w:val="left" w:pos="1701"/>
      </w:tabs>
      <w:spacing w:line="360" w:lineRule="auto"/>
      <w:ind w:left="283" w:hanging="283"/>
      <w:jc w:val="center"/>
      <w:outlineLvl w:val="2"/>
    </w:pPr>
    <w:rPr>
      <w:rFonts w:ascii="Times New Roman" w:hAnsi="Times New Roman"/>
      <w:b/>
      <w:bCs/>
      <w:small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pPr>
      <w:ind w:left="283" w:hanging="283"/>
    </w:pPr>
  </w:style>
  <w:style w:type="paragraph" w:styleId="Lista2">
    <w:name w:val="List 2"/>
    <w:basedOn w:val="Norml"/>
    <w:semiHidden/>
    <w:pPr>
      <w:ind w:left="566" w:hanging="283"/>
    </w:p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styleId="Cm">
    <w:name w:val="Title"/>
    <w:basedOn w:val="Norml"/>
    <w:qFormat/>
    <w:pPr>
      <w:spacing w:before="240" w:after="60"/>
      <w:jc w:val="center"/>
    </w:pPr>
    <w:rPr>
      <w:b/>
      <w:kern w:val="28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9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9B6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669B6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0669B6"/>
    <w:rPr>
      <w:color w:val="0000FF" w:themeColor="hyperlink"/>
      <w:u w:val="single"/>
    </w:rPr>
  </w:style>
  <w:style w:type="character" w:customStyle="1" w:styleId="Stlus1">
    <w:name w:val="Stílus1"/>
    <w:basedOn w:val="Bekezdsalapbettpusa"/>
    <w:uiPriority w:val="1"/>
    <w:rsid w:val="002167B8"/>
    <w:rPr>
      <w:rFonts w:ascii="Arial" w:hAnsi="Arial"/>
      <w:b/>
      <w:sz w:val="24"/>
    </w:rPr>
  </w:style>
  <w:style w:type="character" w:styleId="Ershangslyozs">
    <w:name w:val="Intense Emphasis"/>
    <w:basedOn w:val="Bekezdsalapbettpusa"/>
    <w:uiPriority w:val="21"/>
    <w:qFormat/>
    <w:rsid w:val="005501B1"/>
    <w:rPr>
      <w:b/>
      <w:bCs/>
      <w:i/>
      <w:iCs/>
      <w:color w:val="4F81BD" w:themeColor="accent1"/>
    </w:rPr>
  </w:style>
  <w:style w:type="character" w:customStyle="1" w:styleId="Stlus2">
    <w:name w:val="Stílus2"/>
    <w:basedOn w:val="Bekezdsalapbettpusa"/>
    <w:uiPriority w:val="1"/>
    <w:rsid w:val="005501B1"/>
    <w:rPr>
      <w:rFonts w:ascii="Arial" w:hAnsi="Arial"/>
      <w:b/>
      <w:sz w:val="28"/>
    </w:rPr>
  </w:style>
  <w:style w:type="character" w:customStyle="1" w:styleId="Stlus3">
    <w:name w:val="Stílus3"/>
    <w:basedOn w:val="Bekezdsalapbettpusa"/>
    <w:uiPriority w:val="1"/>
    <w:rsid w:val="005501B1"/>
    <w:rPr>
      <w:rFonts w:ascii="Arial" w:hAnsi="Arial"/>
      <w:b/>
      <w:sz w:val="28"/>
    </w:rPr>
  </w:style>
  <w:style w:type="character" w:customStyle="1" w:styleId="Stlus4">
    <w:name w:val="Stílus4"/>
    <w:basedOn w:val="Bekezdsalapbettpusa"/>
    <w:uiPriority w:val="1"/>
    <w:rsid w:val="005501B1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BF1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pos="851"/>
      </w:tabs>
      <w:outlineLvl w:val="1"/>
    </w:pPr>
    <w:rPr>
      <w:rFonts w:ascii="Times New Roman" w:hAnsi="Times New Roman"/>
      <w:b/>
      <w:bCs/>
      <w:smallCaps/>
    </w:rPr>
  </w:style>
  <w:style w:type="paragraph" w:styleId="Cmsor3">
    <w:name w:val="heading 3"/>
    <w:basedOn w:val="Norml"/>
    <w:next w:val="Norml"/>
    <w:qFormat/>
    <w:pPr>
      <w:keepNext/>
      <w:tabs>
        <w:tab w:val="left" w:pos="1701"/>
      </w:tabs>
      <w:spacing w:line="360" w:lineRule="auto"/>
      <w:ind w:left="283" w:hanging="283"/>
      <w:jc w:val="center"/>
      <w:outlineLvl w:val="2"/>
    </w:pPr>
    <w:rPr>
      <w:rFonts w:ascii="Times New Roman" w:hAnsi="Times New Roman"/>
      <w:b/>
      <w:bCs/>
      <w:small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semiHidden/>
    <w:pPr>
      <w:ind w:left="283" w:hanging="283"/>
    </w:pPr>
  </w:style>
  <w:style w:type="paragraph" w:styleId="Lista2">
    <w:name w:val="List 2"/>
    <w:basedOn w:val="Norml"/>
    <w:semiHidden/>
    <w:pPr>
      <w:ind w:left="566" w:hanging="283"/>
    </w:p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styleId="Cm">
    <w:name w:val="Title"/>
    <w:basedOn w:val="Norml"/>
    <w:qFormat/>
    <w:pPr>
      <w:spacing w:before="240" w:after="60"/>
      <w:jc w:val="center"/>
    </w:pPr>
    <w:rPr>
      <w:b/>
      <w:kern w:val="28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9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9B6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0669B6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0669B6"/>
    <w:rPr>
      <w:color w:val="0000FF" w:themeColor="hyperlink"/>
      <w:u w:val="single"/>
    </w:rPr>
  </w:style>
  <w:style w:type="character" w:customStyle="1" w:styleId="Stlus1">
    <w:name w:val="Stílus1"/>
    <w:basedOn w:val="Bekezdsalapbettpusa"/>
    <w:uiPriority w:val="1"/>
    <w:rsid w:val="002167B8"/>
    <w:rPr>
      <w:rFonts w:ascii="Arial" w:hAnsi="Arial"/>
      <w:b/>
      <w:sz w:val="24"/>
    </w:rPr>
  </w:style>
  <w:style w:type="character" w:styleId="Ershangslyozs">
    <w:name w:val="Intense Emphasis"/>
    <w:basedOn w:val="Bekezdsalapbettpusa"/>
    <w:uiPriority w:val="21"/>
    <w:qFormat/>
    <w:rsid w:val="005501B1"/>
    <w:rPr>
      <w:b/>
      <w:bCs/>
      <w:i/>
      <w:iCs/>
      <w:color w:val="4F81BD" w:themeColor="accent1"/>
    </w:rPr>
  </w:style>
  <w:style w:type="character" w:customStyle="1" w:styleId="Stlus2">
    <w:name w:val="Stílus2"/>
    <w:basedOn w:val="Bekezdsalapbettpusa"/>
    <w:uiPriority w:val="1"/>
    <w:rsid w:val="005501B1"/>
    <w:rPr>
      <w:rFonts w:ascii="Arial" w:hAnsi="Arial"/>
      <w:b/>
      <w:sz w:val="28"/>
    </w:rPr>
  </w:style>
  <w:style w:type="character" w:customStyle="1" w:styleId="Stlus3">
    <w:name w:val="Stílus3"/>
    <w:basedOn w:val="Bekezdsalapbettpusa"/>
    <w:uiPriority w:val="1"/>
    <w:rsid w:val="005501B1"/>
    <w:rPr>
      <w:rFonts w:ascii="Arial" w:hAnsi="Arial"/>
      <w:b/>
      <w:sz w:val="28"/>
    </w:rPr>
  </w:style>
  <w:style w:type="character" w:customStyle="1" w:styleId="Stlus4">
    <w:name w:val="Stílus4"/>
    <w:basedOn w:val="Bekezdsalapbettpusa"/>
    <w:uiPriority w:val="1"/>
    <w:rsid w:val="005501B1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hyperlink" Target="mailto:posta@vizkemia.hu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mailto:posta@vizkemia.hu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le\Documents\000_vizkepek\letoltesek\ajanlat_0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2CFA4DFFDB4178AE173E705E9CB9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6B74D8-AD4F-4D38-A97B-E3DD0D5473AD}"/>
      </w:docPartPr>
      <w:docPartBody>
        <w:p w:rsidR="005870FF" w:rsidRDefault="009F57A7" w:rsidP="009F57A7">
          <w:pPr>
            <w:pStyle w:val="D32CFA4DFFDB4178AE173E705E9CB9D512"/>
          </w:pPr>
          <w:r w:rsidRPr="00BE5D56">
            <w:rPr>
              <w:rStyle w:val="Helyrzszveg"/>
              <w:sz w:val="20"/>
            </w:rPr>
            <w:t xml:space="preserve">kapcsolattartó neve                                                                      </w:t>
          </w:r>
          <w:r>
            <w:rPr>
              <w:rStyle w:val="Helyrzszveg"/>
              <w:sz w:val="20"/>
            </w:rPr>
            <w:t xml:space="preserve">                </w:t>
          </w:r>
          <w:r w:rsidRPr="00BE5D56">
            <w:rPr>
              <w:rStyle w:val="Helyrzszveg"/>
              <w:sz w:val="20"/>
            </w:rPr>
            <w:t xml:space="preserve">           </w:t>
          </w:r>
        </w:p>
      </w:docPartBody>
    </w:docPart>
    <w:docPart>
      <w:docPartPr>
        <w:name w:val="9751B48972B64E1EBB5EF87AB3B026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07BDFA-6663-4426-A115-E3CFF6547025}"/>
      </w:docPartPr>
      <w:docPartBody>
        <w:p w:rsidR="005870FF" w:rsidRDefault="009F57A7" w:rsidP="009F57A7">
          <w:pPr>
            <w:pStyle w:val="9751B48972B64E1EBB5EF87AB3B0261E12"/>
          </w:pPr>
          <w:r w:rsidRPr="00BE5D56">
            <w:rPr>
              <w:rStyle w:val="Helyrzszveg"/>
              <w:sz w:val="20"/>
            </w:rPr>
            <w:t>amennyiben az ajánlatban fontos a megnevezés</w:t>
          </w:r>
          <w:r w:rsidRPr="00BE5D56">
            <w:rPr>
              <w:rStyle w:val="Helyrzszveg"/>
              <w:sz w:val="16"/>
              <w:szCs w:val="16"/>
            </w:rPr>
            <w:t xml:space="preserve">                           </w:t>
          </w:r>
          <w:r>
            <w:rPr>
              <w:rStyle w:val="Helyrzszveg"/>
              <w:sz w:val="16"/>
              <w:szCs w:val="16"/>
            </w:rPr>
            <w:t xml:space="preserve">                    </w:t>
          </w:r>
          <w:r w:rsidRPr="00BE5D56">
            <w:rPr>
              <w:rStyle w:val="Helyrzszveg"/>
              <w:sz w:val="16"/>
              <w:szCs w:val="16"/>
            </w:rPr>
            <w:t xml:space="preserve">         </w:t>
          </w:r>
        </w:p>
      </w:docPartBody>
    </w:docPart>
    <w:docPart>
      <w:docPartPr>
        <w:name w:val="6AFFE7B246224B2BB2320683EFD068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01A34-7304-4DC0-95CE-518BDE6F87BB}"/>
      </w:docPartPr>
      <w:docPartBody>
        <w:p w:rsidR="005870FF" w:rsidRDefault="009F57A7" w:rsidP="009F57A7">
          <w:pPr>
            <w:pStyle w:val="6AFFE7B246224B2BB2320683EFD068A512"/>
          </w:pPr>
          <w:r w:rsidRPr="00BE5D56">
            <w:rPr>
              <w:rStyle w:val="Helyrzszveg"/>
              <w:sz w:val="20"/>
            </w:rPr>
            <w:t>Szöveg beírásához kattintson ide.</w:t>
          </w:r>
          <w:r>
            <w:rPr>
              <w:rStyle w:val="Helyrzszveg"/>
            </w:rPr>
            <w:t xml:space="preserve">      </w:t>
          </w:r>
          <w:r w:rsidRPr="00BE5D56">
            <w:rPr>
              <w:rFonts w:ascii="Times New Roman" w:hAnsi="Times New Roman"/>
            </w:rPr>
            <w:t xml:space="preserve">                                                     </w:t>
          </w:r>
        </w:p>
      </w:docPartBody>
    </w:docPart>
    <w:docPart>
      <w:docPartPr>
        <w:name w:val="0BBD25227EA54D42BC7E387218977B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871D4C-BBDF-43ED-A392-36207D4364C6}"/>
      </w:docPartPr>
      <w:docPartBody>
        <w:p w:rsidR="005870FF" w:rsidRDefault="009F57A7" w:rsidP="009F57A7">
          <w:pPr>
            <w:pStyle w:val="0BBD25227EA54D42BC7E387218977BE111"/>
          </w:pPr>
          <w:r>
            <w:rPr>
              <w:rStyle w:val="Stlus1"/>
            </w:rPr>
            <w:t xml:space="preserve">                         </w:t>
          </w:r>
        </w:p>
      </w:docPartBody>
    </w:docPart>
    <w:docPart>
      <w:docPartPr>
        <w:name w:val="1FDC429AF3E34E87A7C9D6D68C2824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B42D99-2CB6-48B3-953B-854574E3CBF9}"/>
      </w:docPartPr>
      <w:docPartBody>
        <w:p w:rsidR="005870FF" w:rsidRDefault="009F57A7" w:rsidP="009F57A7">
          <w:pPr>
            <w:pStyle w:val="1FDC429AF3E34E87A7C9D6D68C28244E11"/>
          </w:pPr>
          <w:r>
            <w:rPr>
              <w:rStyle w:val="Helyrzszveg"/>
            </w:rPr>
            <w:t xml:space="preserve">                                         </w:t>
          </w:r>
        </w:p>
      </w:docPartBody>
    </w:docPart>
    <w:docPart>
      <w:docPartPr>
        <w:name w:val="A89E5170F96E461DBF81CFBCB58B13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B09910-C415-4D49-9907-2E13435CF041}"/>
      </w:docPartPr>
      <w:docPartBody>
        <w:p w:rsidR="005870FF" w:rsidRDefault="009F57A7" w:rsidP="009F57A7">
          <w:pPr>
            <w:pStyle w:val="A89E5170F96E461DBF81CFBCB58B13ED11"/>
          </w:pPr>
          <w:r w:rsidRPr="00014667">
            <w:rPr>
              <w:rStyle w:val="Helyrzszveg"/>
            </w:rPr>
            <w:t>Szöveg beírásához kattintson ide.</w:t>
          </w:r>
          <w:r>
            <w:rPr>
              <w:rStyle w:val="Helyrzszveg"/>
            </w:rPr>
            <w:t xml:space="preserve">                                              </w:t>
          </w:r>
        </w:p>
      </w:docPartBody>
    </w:docPart>
    <w:docPart>
      <w:docPartPr>
        <w:name w:val="A1C471A38D6C4CEB8F41877B8C728A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CDDC20-3F32-45DB-9AC7-1EDFC2C78C39}"/>
      </w:docPartPr>
      <w:docPartBody>
        <w:p w:rsidR="005870FF" w:rsidRDefault="009F57A7" w:rsidP="009F57A7">
          <w:pPr>
            <w:pStyle w:val="A1C471A38D6C4CEB8F41877B8C728ADB11"/>
          </w:pPr>
          <w:r>
            <w:rPr>
              <w:rStyle w:val="Stlus1"/>
            </w:rPr>
            <w:t xml:space="preserve">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E"/>
    <w:rsid w:val="001C7396"/>
    <w:rsid w:val="003C56B3"/>
    <w:rsid w:val="004E3F95"/>
    <w:rsid w:val="005870FF"/>
    <w:rsid w:val="005F6CA6"/>
    <w:rsid w:val="007D15FC"/>
    <w:rsid w:val="009F57A7"/>
    <w:rsid w:val="00EA1B4E"/>
    <w:rsid w:val="00E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F57A7"/>
    <w:rPr>
      <w:color w:val="808080"/>
    </w:rPr>
  </w:style>
  <w:style w:type="paragraph" w:customStyle="1" w:styleId="D32CFA4DFFDB4178AE173E705E9CB9D5">
    <w:name w:val="D32CFA4DFFDB4178AE173E705E9CB9D5"/>
  </w:style>
  <w:style w:type="paragraph" w:customStyle="1" w:styleId="9751B48972B64E1EBB5EF87AB3B0261E">
    <w:name w:val="9751B48972B64E1EBB5EF87AB3B0261E"/>
  </w:style>
  <w:style w:type="paragraph" w:customStyle="1" w:styleId="6AFFE7B246224B2BB2320683EFD068A5">
    <w:name w:val="6AFFE7B246224B2BB2320683EFD068A5"/>
  </w:style>
  <w:style w:type="paragraph" w:customStyle="1" w:styleId="0BBD25227EA54D42BC7E387218977BE1">
    <w:name w:val="0BBD25227EA54D42BC7E387218977BE1"/>
  </w:style>
  <w:style w:type="paragraph" w:customStyle="1" w:styleId="1FDC429AF3E34E87A7C9D6D68C28244E">
    <w:name w:val="1FDC429AF3E34E87A7C9D6D68C28244E"/>
  </w:style>
  <w:style w:type="paragraph" w:customStyle="1" w:styleId="A89E5170F96E461DBF81CFBCB58B13ED">
    <w:name w:val="A89E5170F96E461DBF81CFBCB58B13ED"/>
  </w:style>
  <w:style w:type="paragraph" w:customStyle="1" w:styleId="A1C471A38D6C4CEB8F41877B8C728ADB">
    <w:name w:val="A1C471A38D6C4CEB8F41877B8C728ADB"/>
  </w:style>
  <w:style w:type="paragraph" w:customStyle="1" w:styleId="969AC7881D17493E8A92EC0F5284859F">
    <w:name w:val="969AC7881D17493E8A92EC0F5284859F"/>
  </w:style>
  <w:style w:type="paragraph" w:customStyle="1" w:styleId="D32CFA4DFFDB4178AE173E705E9CB9D51">
    <w:name w:val="D32CFA4DFFDB4178AE173E705E9CB9D5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1">
    <w:name w:val="9751B48972B64E1EBB5EF87AB3B0261E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1">
    <w:name w:val="6AFFE7B246224B2BB2320683EFD068A5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1">
    <w:name w:val="0BBD25227EA54D42BC7E387218977BE1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1">
    <w:name w:val="1FDC429AF3E34E87A7C9D6D68C28244E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1">
    <w:name w:val="A89E5170F96E461DBF81CFBCB58B13ED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1">
    <w:name w:val="A1C471A38D6C4CEB8F41877B8C728ADB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">
    <w:name w:val="B7E0BBC5578947AEBF0CDED2EEEE97FC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1CAC536C904E539AB51181F3EF0B97">
    <w:name w:val="DE1CAC536C904E539AB51181F3EF0B9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">
    <w:name w:val="4C438392FEBD41ECA6E82274BB272F3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2">
    <w:name w:val="D32CFA4DFFDB4178AE173E705E9CB9D5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2">
    <w:name w:val="9751B48972B64E1EBB5EF87AB3B0261E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2">
    <w:name w:val="6AFFE7B246224B2BB2320683EFD068A5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2">
    <w:name w:val="0BBD25227EA54D42BC7E387218977BE1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2">
    <w:name w:val="1FDC429AF3E34E87A7C9D6D68C28244E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2">
    <w:name w:val="A89E5170F96E461DBF81CFBCB58B13ED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2">
    <w:name w:val="A1C471A38D6C4CEB8F41877B8C728ADB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1">
    <w:name w:val="B7E0BBC5578947AEBF0CDED2EEEE97FC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1">
    <w:name w:val="4C438392FEBD41ECA6E82274BB272F34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3">
    <w:name w:val="D32CFA4DFFDB4178AE173E705E9CB9D5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3">
    <w:name w:val="9751B48972B64E1EBB5EF87AB3B0261E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3">
    <w:name w:val="6AFFE7B246224B2BB2320683EFD068A5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3">
    <w:name w:val="0BBD25227EA54D42BC7E387218977BE1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3">
    <w:name w:val="1FDC429AF3E34E87A7C9D6D68C28244E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3">
    <w:name w:val="A89E5170F96E461DBF81CFBCB58B13ED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3">
    <w:name w:val="A1C471A38D6C4CEB8F41877B8C728ADB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2">
    <w:name w:val="B7E0BBC5578947AEBF0CDED2EEEE97FC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2">
    <w:name w:val="4C438392FEBD41ECA6E82274BB272F34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4">
    <w:name w:val="D32CFA4DFFDB4178AE173E705E9CB9D5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4">
    <w:name w:val="9751B48972B64E1EBB5EF87AB3B0261E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4">
    <w:name w:val="6AFFE7B246224B2BB2320683EFD068A5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5">
    <w:name w:val="D32CFA4DFFDB4178AE173E705E9CB9D5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5">
    <w:name w:val="9751B48972B64E1EBB5EF87AB3B0261E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5">
    <w:name w:val="6AFFE7B246224B2BB2320683EFD068A5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lus1">
    <w:name w:val="Stílus1"/>
    <w:basedOn w:val="Bekezdsalapbettpusa"/>
    <w:uiPriority w:val="1"/>
    <w:rsid w:val="009F57A7"/>
    <w:rPr>
      <w:rFonts w:ascii="Arial" w:hAnsi="Arial"/>
      <w:b/>
      <w:sz w:val="24"/>
    </w:rPr>
  </w:style>
  <w:style w:type="paragraph" w:customStyle="1" w:styleId="0BBD25227EA54D42BC7E387218977BE14">
    <w:name w:val="0BBD25227EA54D42BC7E387218977BE1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4">
    <w:name w:val="1FDC429AF3E34E87A7C9D6D68C28244E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4">
    <w:name w:val="A89E5170F96E461DBF81CFBCB58B13ED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4">
    <w:name w:val="A1C471A38D6C4CEB8F41877B8C728ADB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3">
    <w:name w:val="B7E0BBC5578947AEBF0CDED2EEEE97FC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6">
    <w:name w:val="D32CFA4DFFDB4178AE173E705E9CB9D5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6">
    <w:name w:val="9751B48972B64E1EBB5EF87AB3B0261E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6">
    <w:name w:val="6AFFE7B246224B2BB2320683EFD068A5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5">
    <w:name w:val="0BBD25227EA54D42BC7E387218977BE1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5">
    <w:name w:val="1FDC429AF3E34E87A7C9D6D68C28244E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5">
    <w:name w:val="A89E5170F96E461DBF81CFBCB58B13ED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5">
    <w:name w:val="A1C471A38D6C4CEB8F41877B8C728ADB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4">
    <w:name w:val="B7E0BBC5578947AEBF0CDED2EEEE97FC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3">
    <w:name w:val="4C438392FEBD41ECA6E82274BB272F34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7">
    <w:name w:val="D32CFA4DFFDB4178AE173E705E9CB9D5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7">
    <w:name w:val="9751B48972B64E1EBB5EF87AB3B0261E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7">
    <w:name w:val="6AFFE7B246224B2BB2320683EFD068A5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6">
    <w:name w:val="0BBD25227EA54D42BC7E387218977BE1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6">
    <w:name w:val="1FDC429AF3E34E87A7C9D6D68C28244E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6">
    <w:name w:val="A89E5170F96E461DBF81CFBCB58B13ED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6">
    <w:name w:val="A1C471A38D6C4CEB8F41877B8C728ADB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5">
    <w:name w:val="B7E0BBC5578947AEBF0CDED2EEEE97FC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4">
    <w:name w:val="4C438392FEBD41ECA6E82274BB272F34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8">
    <w:name w:val="D32CFA4DFFDB4178AE173E705E9CB9D58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8">
    <w:name w:val="9751B48972B64E1EBB5EF87AB3B0261E8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8">
    <w:name w:val="6AFFE7B246224B2BB2320683EFD068A58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7">
    <w:name w:val="0BBD25227EA54D42BC7E387218977BE1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7">
    <w:name w:val="1FDC429AF3E34E87A7C9D6D68C28244E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7">
    <w:name w:val="A89E5170F96E461DBF81CFBCB58B13ED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7">
    <w:name w:val="A1C471A38D6C4CEB8F41877B8C728ADB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6">
    <w:name w:val="B7E0BBC5578947AEBF0CDED2EEEE97FC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5">
    <w:name w:val="4C438392FEBD41ECA6E82274BB272F34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9">
    <w:name w:val="D32CFA4DFFDB4178AE173E705E9CB9D5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9">
    <w:name w:val="9751B48972B64E1EBB5EF87AB3B0261E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9">
    <w:name w:val="6AFFE7B246224B2BB2320683EFD068A5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8">
    <w:name w:val="0BBD25227EA54D42BC7E387218977BE18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8">
    <w:name w:val="1FDC429AF3E34E87A7C9D6D68C28244E8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8">
    <w:name w:val="A89E5170F96E461DBF81CFBCB58B13ED8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8">
    <w:name w:val="A1C471A38D6C4CEB8F41877B8C728ADB8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B6538FAB2448C691F75EA80B21E714">
    <w:name w:val="FBB6538FAB2448C691F75EA80B21E714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10">
    <w:name w:val="D32CFA4DFFDB4178AE173E705E9CB9D510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10">
    <w:name w:val="9751B48972B64E1EBB5EF87AB3B0261E10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10">
    <w:name w:val="6AFFE7B246224B2BB2320683EFD068A510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9">
    <w:name w:val="0BBD25227EA54D42BC7E387218977BE1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9">
    <w:name w:val="1FDC429AF3E34E87A7C9D6D68C28244E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9">
    <w:name w:val="A89E5170F96E461DBF81CFBCB58B13ED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9">
    <w:name w:val="A1C471A38D6C4CEB8F41877B8C728ADB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B6538FAB2448C691F75EA80B21E7141">
    <w:name w:val="FBB6538FAB2448C691F75EA80B21E7141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9744F975C646CCBC38C9CA7349790E">
    <w:name w:val="049744F975C646CCBC38C9CA7349790E"/>
    <w:rsid w:val="00EF2625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11">
    <w:name w:val="D32CFA4DFFDB4178AE173E705E9CB9D5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11">
    <w:name w:val="9751B48972B64E1EBB5EF87AB3B0261E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11">
    <w:name w:val="6AFFE7B246224B2BB2320683EFD068A5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10">
    <w:name w:val="0BBD25227EA54D42BC7E387218977BE110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10">
    <w:name w:val="1FDC429AF3E34E87A7C9D6D68C28244E10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10">
    <w:name w:val="A89E5170F96E461DBF81CFBCB58B13ED10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10">
    <w:name w:val="A1C471A38D6C4CEB8F41877B8C728ADB10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AED6D29AEE4A9FA386435EAFDC862A">
    <w:name w:val="20AED6D29AEE4A9FA386435EAFDC862A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12">
    <w:name w:val="D32CFA4DFFDB4178AE173E705E9CB9D512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12">
    <w:name w:val="9751B48972B64E1EBB5EF87AB3B0261E12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12">
    <w:name w:val="6AFFE7B246224B2BB2320683EFD068A512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11">
    <w:name w:val="0BBD25227EA54D42BC7E387218977BE1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11">
    <w:name w:val="1FDC429AF3E34E87A7C9D6D68C28244E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11">
    <w:name w:val="A89E5170F96E461DBF81CFBCB58B13ED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11">
    <w:name w:val="A1C471A38D6C4CEB8F41877B8C728ADB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AED6D29AEE4A9FA386435EAFDC862A1">
    <w:name w:val="20AED6D29AEE4A9FA386435EAFDC862A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F57A7"/>
    <w:rPr>
      <w:color w:val="808080"/>
    </w:rPr>
  </w:style>
  <w:style w:type="paragraph" w:customStyle="1" w:styleId="D32CFA4DFFDB4178AE173E705E9CB9D5">
    <w:name w:val="D32CFA4DFFDB4178AE173E705E9CB9D5"/>
  </w:style>
  <w:style w:type="paragraph" w:customStyle="1" w:styleId="9751B48972B64E1EBB5EF87AB3B0261E">
    <w:name w:val="9751B48972B64E1EBB5EF87AB3B0261E"/>
  </w:style>
  <w:style w:type="paragraph" w:customStyle="1" w:styleId="6AFFE7B246224B2BB2320683EFD068A5">
    <w:name w:val="6AFFE7B246224B2BB2320683EFD068A5"/>
  </w:style>
  <w:style w:type="paragraph" w:customStyle="1" w:styleId="0BBD25227EA54D42BC7E387218977BE1">
    <w:name w:val="0BBD25227EA54D42BC7E387218977BE1"/>
  </w:style>
  <w:style w:type="paragraph" w:customStyle="1" w:styleId="1FDC429AF3E34E87A7C9D6D68C28244E">
    <w:name w:val="1FDC429AF3E34E87A7C9D6D68C28244E"/>
  </w:style>
  <w:style w:type="paragraph" w:customStyle="1" w:styleId="A89E5170F96E461DBF81CFBCB58B13ED">
    <w:name w:val="A89E5170F96E461DBF81CFBCB58B13ED"/>
  </w:style>
  <w:style w:type="paragraph" w:customStyle="1" w:styleId="A1C471A38D6C4CEB8F41877B8C728ADB">
    <w:name w:val="A1C471A38D6C4CEB8F41877B8C728ADB"/>
  </w:style>
  <w:style w:type="paragraph" w:customStyle="1" w:styleId="969AC7881D17493E8A92EC0F5284859F">
    <w:name w:val="969AC7881D17493E8A92EC0F5284859F"/>
  </w:style>
  <w:style w:type="paragraph" w:customStyle="1" w:styleId="D32CFA4DFFDB4178AE173E705E9CB9D51">
    <w:name w:val="D32CFA4DFFDB4178AE173E705E9CB9D5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1">
    <w:name w:val="9751B48972B64E1EBB5EF87AB3B0261E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1">
    <w:name w:val="6AFFE7B246224B2BB2320683EFD068A5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1">
    <w:name w:val="0BBD25227EA54D42BC7E387218977BE1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1">
    <w:name w:val="1FDC429AF3E34E87A7C9D6D68C28244E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1">
    <w:name w:val="A89E5170F96E461DBF81CFBCB58B13ED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1">
    <w:name w:val="A1C471A38D6C4CEB8F41877B8C728ADB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">
    <w:name w:val="B7E0BBC5578947AEBF0CDED2EEEE97FC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1CAC536C904E539AB51181F3EF0B97">
    <w:name w:val="DE1CAC536C904E539AB51181F3EF0B9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">
    <w:name w:val="4C438392FEBD41ECA6E82274BB272F3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2">
    <w:name w:val="D32CFA4DFFDB4178AE173E705E9CB9D5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2">
    <w:name w:val="9751B48972B64E1EBB5EF87AB3B0261E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2">
    <w:name w:val="6AFFE7B246224B2BB2320683EFD068A5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2">
    <w:name w:val="0BBD25227EA54D42BC7E387218977BE1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2">
    <w:name w:val="1FDC429AF3E34E87A7C9D6D68C28244E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2">
    <w:name w:val="A89E5170F96E461DBF81CFBCB58B13ED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2">
    <w:name w:val="A1C471A38D6C4CEB8F41877B8C728ADB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1">
    <w:name w:val="B7E0BBC5578947AEBF0CDED2EEEE97FC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1">
    <w:name w:val="4C438392FEBD41ECA6E82274BB272F341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3">
    <w:name w:val="D32CFA4DFFDB4178AE173E705E9CB9D5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3">
    <w:name w:val="9751B48972B64E1EBB5EF87AB3B0261E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3">
    <w:name w:val="6AFFE7B246224B2BB2320683EFD068A5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3">
    <w:name w:val="0BBD25227EA54D42BC7E387218977BE1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3">
    <w:name w:val="1FDC429AF3E34E87A7C9D6D68C28244E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3">
    <w:name w:val="A89E5170F96E461DBF81CFBCB58B13ED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3">
    <w:name w:val="A1C471A38D6C4CEB8F41877B8C728ADB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2">
    <w:name w:val="B7E0BBC5578947AEBF0CDED2EEEE97FC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2">
    <w:name w:val="4C438392FEBD41ECA6E82274BB272F342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4">
    <w:name w:val="D32CFA4DFFDB4178AE173E705E9CB9D5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4">
    <w:name w:val="9751B48972B64E1EBB5EF87AB3B0261E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4">
    <w:name w:val="6AFFE7B246224B2BB2320683EFD068A5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5">
    <w:name w:val="D32CFA4DFFDB4178AE173E705E9CB9D5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5">
    <w:name w:val="9751B48972B64E1EBB5EF87AB3B0261E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5">
    <w:name w:val="6AFFE7B246224B2BB2320683EFD068A5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Stlus1">
    <w:name w:val="Stílus1"/>
    <w:basedOn w:val="Bekezdsalapbettpusa"/>
    <w:uiPriority w:val="1"/>
    <w:rsid w:val="009F57A7"/>
    <w:rPr>
      <w:rFonts w:ascii="Arial" w:hAnsi="Arial"/>
      <w:b/>
      <w:sz w:val="24"/>
    </w:rPr>
  </w:style>
  <w:style w:type="paragraph" w:customStyle="1" w:styleId="0BBD25227EA54D42BC7E387218977BE14">
    <w:name w:val="0BBD25227EA54D42BC7E387218977BE1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4">
    <w:name w:val="1FDC429AF3E34E87A7C9D6D68C28244E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4">
    <w:name w:val="A89E5170F96E461DBF81CFBCB58B13ED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4">
    <w:name w:val="A1C471A38D6C4CEB8F41877B8C728ADB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3">
    <w:name w:val="B7E0BBC5578947AEBF0CDED2EEEE97FC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6">
    <w:name w:val="D32CFA4DFFDB4178AE173E705E9CB9D5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6">
    <w:name w:val="9751B48972B64E1EBB5EF87AB3B0261E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6">
    <w:name w:val="6AFFE7B246224B2BB2320683EFD068A5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5">
    <w:name w:val="0BBD25227EA54D42BC7E387218977BE1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5">
    <w:name w:val="1FDC429AF3E34E87A7C9D6D68C28244E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5">
    <w:name w:val="A89E5170F96E461DBF81CFBCB58B13ED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5">
    <w:name w:val="A1C471A38D6C4CEB8F41877B8C728ADB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4">
    <w:name w:val="B7E0BBC5578947AEBF0CDED2EEEE97FC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3">
    <w:name w:val="4C438392FEBD41ECA6E82274BB272F343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7">
    <w:name w:val="D32CFA4DFFDB4178AE173E705E9CB9D5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7">
    <w:name w:val="9751B48972B64E1EBB5EF87AB3B0261E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7">
    <w:name w:val="6AFFE7B246224B2BB2320683EFD068A5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6">
    <w:name w:val="0BBD25227EA54D42BC7E387218977BE1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6">
    <w:name w:val="1FDC429AF3E34E87A7C9D6D68C28244E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6">
    <w:name w:val="A89E5170F96E461DBF81CFBCB58B13ED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6">
    <w:name w:val="A1C471A38D6C4CEB8F41877B8C728ADB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5">
    <w:name w:val="B7E0BBC5578947AEBF0CDED2EEEE97FC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4">
    <w:name w:val="4C438392FEBD41ECA6E82274BB272F344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8">
    <w:name w:val="D32CFA4DFFDB4178AE173E705E9CB9D58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8">
    <w:name w:val="9751B48972B64E1EBB5EF87AB3B0261E8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8">
    <w:name w:val="6AFFE7B246224B2BB2320683EFD068A58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7">
    <w:name w:val="0BBD25227EA54D42BC7E387218977BE1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7">
    <w:name w:val="1FDC429AF3E34E87A7C9D6D68C28244E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7">
    <w:name w:val="A89E5170F96E461DBF81CFBCB58B13ED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7">
    <w:name w:val="A1C471A38D6C4CEB8F41877B8C728ADB7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E0BBC5578947AEBF0CDED2EEEE97FC6">
    <w:name w:val="B7E0BBC5578947AEBF0CDED2EEEE97FC6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438392FEBD41ECA6E82274BB272F345">
    <w:name w:val="4C438392FEBD41ECA6E82274BB272F345"/>
    <w:rsid w:val="004E3F9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9">
    <w:name w:val="D32CFA4DFFDB4178AE173E705E9CB9D5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9">
    <w:name w:val="9751B48972B64E1EBB5EF87AB3B0261E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9">
    <w:name w:val="6AFFE7B246224B2BB2320683EFD068A5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8">
    <w:name w:val="0BBD25227EA54D42BC7E387218977BE18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8">
    <w:name w:val="1FDC429AF3E34E87A7C9D6D68C28244E8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8">
    <w:name w:val="A89E5170F96E461DBF81CFBCB58B13ED8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8">
    <w:name w:val="A1C471A38D6C4CEB8F41877B8C728ADB8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B6538FAB2448C691F75EA80B21E714">
    <w:name w:val="FBB6538FAB2448C691F75EA80B21E714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10">
    <w:name w:val="D32CFA4DFFDB4178AE173E705E9CB9D510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10">
    <w:name w:val="9751B48972B64E1EBB5EF87AB3B0261E10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10">
    <w:name w:val="6AFFE7B246224B2BB2320683EFD068A510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9">
    <w:name w:val="0BBD25227EA54D42BC7E387218977BE1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9">
    <w:name w:val="1FDC429AF3E34E87A7C9D6D68C28244E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9">
    <w:name w:val="A89E5170F96E461DBF81CFBCB58B13ED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9">
    <w:name w:val="A1C471A38D6C4CEB8F41877B8C728ADB9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B6538FAB2448C691F75EA80B21E7141">
    <w:name w:val="FBB6538FAB2448C691F75EA80B21E7141"/>
    <w:rsid w:val="00EF26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49744F975C646CCBC38C9CA7349790E">
    <w:name w:val="049744F975C646CCBC38C9CA7349790E"/>
    <w:rsid w:val="00EF2625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11">
    <w:name w:val="D32CFA4DFFDB4178AE173E705E9CB9D5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11">
    <w:name w:val="9751B48972B64E1EBB5EF87AB3B0261E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11">
    <w:name w:val="6AFFE7B246224B2BB2320683EFD068A5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10">
    <w:name w:val="0BBD25227EA54D42BC7E387218977BE110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10">
    <w:name w:val="1FDC429AF3E34E87A7C9D6D68C28244E10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10">
    <w:name w:val="A89E5170F96E461DBF81CFBCB58B13ED10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10">
    <w:name w:val="A1C471A38D6C4CEB8F41877B8C728ADB10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AED6D29AEE4A9FA386435EAFDC862A">
    <w:name w:val="20AED6D29AEE4A9FA386435EAFDC862A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2CFA4DFFDB4178AE173E705E9CB9D512">
    <w:name w:val="D32CFA4DFFDB4178AE173E705E9CB9D512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51B48972B64E1EBB5EF87AB3B0261E12">
    <w:name w:val="9751B48972B64E1EBB5EF87AB3B0261E12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FFE7B246224B2BB2320683EFD068A512">
    <w:name w:val="6AFFE7B246224B2BB2320683EFD068A512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BD25227EA54D42BC7E387218977BE111">
    <w:name w:val="0BBD25227EA54D42BC7E387218977BE1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DC429AF3E34E87A7C9D6D68C28244E11">
    <w:name w:val="1FDC429AF3E34E87A7C9D6D68C28244E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9E5170F96E461DBF81CFBCB58B13ED11">
    <w:name w:val="A89E5170F96E461DBF81CFBCB58B13ED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C471A38D6C4CEB8F41877B8C728ADB11">
    <w:name w:val="A1C471A38D6C4CEB8F41877B8C728ADB1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AED6D29AEE4A9FA386435EAFDC862A1">
    <w:name w:val="20AED6D29AEE4A9FA386435EAFDC862A1"/>
    <w:rsid w:val="009F57A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485C-742D-44F3-8B4B-56246D65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ajanlat_0.dotx</Template>
  <TotalTime>1</TotalTime>
  <Pages>1</Pages>
  <Words>112</Words>
  <Characters>1807</Characters>
  <Application>Microsoft Office Word</Application>
  <DocSecurity>8</DocSecurity>
  <Lines>15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VÍZKUTATÓ VÍZKÉMIA KFT.</vt:lpstr>
    </vt:vector>
  </TitlesOfParts>
  <Company/>
  <LinksUpToDate>false</LinksUpToDate>
  <CharactersWithSpaces>1916</CharactersWithSpaces>
  <SharedDoc>false</SharedDoc>
  <HLinks>
    <vt:vector size="6" baseType="variant">
      <vt:variant>
        <vt:i4>6488119</vt:i4>
      </vt:variant>
      <vt:variant>
        <vt:i4>-1</vt:i4>
      </vt:variant>
      <vt:variant>
        <vt:i4>1043</vt:i4>
      </vt:variant>
      <vt:variant>
        <vt:i4>1</vt:i4>
      </vt:variant>
      <vt:variant>
        <vt:lpwstr>fejl0419\images\lombik01.gif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VÍZKUTATÓ VÍZKÉMIA KFT.</dc:title>
  <dc:creator>Lelle</dc:creator>
  <cp:lastModifiedBy>Lelle</cp:lastModifiedBy>
  <cp:revision>2</cp:revision>
  <cp:lastPrinted>2005-04-21T17:51:00Z</cp:lastPrinted>
  <dcterms:created xsi:type="dcterms:W3CDTF">2017-02-17T08:43:00Z</dcterms:created>
  <dcterms:modified xsi:type="dcterms:W3CDTF">2017-02-17T08:43:00Z</dcterms:modified>
</cp:coreProperties>
</file>